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451"/>
        <w:gridCol w:w="656"/>
        <w:gridCol w:w="568"/>
        <w:gridCol w:w="6707"/>
      </w:tblGrid>
      <w:tr w:rsidR="00DD0A08" w:rsidRPr="008D5004" w14:paraId="00F22B40" w14:textId="77777777" w:rsidTr="002D47D3">
        <w:trPr>
          <w:trHeight w:val="1848"/>
        </w:trPr>
        <w:tc>
          <w:tcPr>
            <w:tcW w:w="5000" w:type="pct"/>
            <w:gridSpan w:val="5"/>
            <w:vAlign w:val="center"/>
          </w:tcPr>
          <w:p w14:paraId="7AB3C0FB" w14:textId="77777777" w:rsidR="00DF0BE0" w:rsidRDefault="00706D1F" w:rsidP="008D1D55">
            <w:pPr>
              <w:spacing w:before="120" w:after="120"/>
              <w:jc w:val="both"/>
              <w:rPr>
                <w:rFonts w:ascii="Arial" w:hAnsi="Arial" w:cs="Arial"/>
                <w:color w:val="536179"/>
                <w:sz w:val="22"/>
                <w:szCs w:val="22"/>
                <w:lang w:val="en-GB"/>
              </w:rPr>
            </w:pPr>
            <w:r w:rsidRPr="00706D1F">
              <w:rPr>
                <w:rFonts w:ascii="Arial" w:hAnsi="Arial" w:cs="Arial"/>
                <w:color w:val="536179"/>
                <w:sz w:val="22"/>
                <w:szCs w:val="22"/>
                <w:lang w:val="en-GB"/>
              </w:rPr>
              <w:t>We require an administration fee of £25</w:t>
            </w:r>
            <w:r w:rsidR="0002740D">
              <w:rPr>
                <w:rFonts w:ascii="Arial" w:hAnsi="Arial" w:cs="Arial"/>
                <w:color w:val="536179"/>
                <w:sz w:val="22"/>
                <w:szCs w:val="22"/>
                <w:lang w:val="en-GB"/>
              </w:rPr>
              <w:t xml:space="preserve"> </w:t>
            </w:r>
            <w:r w:rsidR="0002740D" w:rsidRPr="00706D1F">
              <w:rPr>
                <w:rFonts w:ascii="Arial" w:hAnsi="Arial" w:cs="Arial"/>
                <w:color w:val="536179"/>
                <w:sz w:val="22"/>
                <w:szCs w:val="22"/>
                <w:lang w:val="en-GB"/>
              </w:rPr>
              <w:t>for cancellations</w:t>
            </w:r>
            <w:r w:rsidRPr="00706D1F">
              <w:rPr>
                <w:rFonts w:ascii="Arial" w:hAnsi="Arial" w:cs="Arial"/>
                <w:color w:val="536179"/>
                <w:sz w:val="22"/>
                <w:szCs w:val="22"/>
                <w:lang w:val="en-GB"/>
              </w:rPr>
              <w:t xml:space="preserve">. </w:t>
            </w:r>
          </w:p>
          <w:p w14:paraId="44FB4335" w14:textId="35168828" w:rsidR="00F57580" w:rsidRDefault="00706D1F" w:rsidP="008D1D55">
            <w:pPr>
              <w:spacing w:before="120" w:after="120"/>
              <w:jc w:val="both"/>
              <w:rPr>
                <w:rFonts w:ascii="Arial" w:hAnsi="Arial" w:cs="Arial"/>
                <w:color w:val="536179"/>
                <w:sz w:val="22"/>
                <w:szCs w:val="22"/>
                <w:lang w:val="en-GB"/>
              </w:rPr>
            </w:pPr>
            <w:r w:rsidRPr="00706D1F">
              <w:rPr>
                <w:rFonts w:ascii="Arial" w:hAnsi="Arial" w:cs="Arial"/>
                <w:color w:val="536179"/>
                <w:sz w:val="22"/>
                <w:szCs w:val="22"/>
                <w:lang w:val="en-GB"/>
              </w:rPr>
              <w:t xml:space="preserve">This amount will be added to your account </w:t>
            </w:r>
            <w:r w:rsidR="00DF0BE0">
              <w:rPr>
                <w:rFonts w:ascii="Arial" w:hAnsi="Arial" w:cs="Arial"/>
                <w:color w:val="536179"/>
                <w:sz w:val="22"/>
                <w:szCs w:val="22"/>
                <w:lang w:val="en-GB"/>
              </w:rPr>
              <w:t>before</w:t>
            </w:r>
            <w:r w:rsidRPr="00706D1F">
              <w:rPr>
                <w:rFonts w:ascii="Arial" w:hAnsi="Arial" w:cs="Arial"/>
                <w:color w:val="536179"/>
                <w:sz w:val="22"/>
                <w:szCs w:val="22"/>
                <w:lang w:val="en-GB"/>
              </w:rPr>
              <w:t xml:space="preserve"> any refund is paid, providing your account and payments are </w:t>
            </w:r>
            <w:proofErr w:type="gramStart"/>
            <w:r w:rsidRPr="00706D1F">
              <w:rPr>
                <w:rFonts w:ascii="Arial" w:hAnsi="Arial" w:cs="Arial"/>
                <w:color w:val="536179"/>
                <w:sz w:val="22"/>
                <w:szCs w:val="22"/>
                <w:lang w:val="en-GB"/>
              </w:rPr>
              <w:t>up-to-date</w:t>
            </w:r>
            <w:proofErr w:type="gramEnd"/>
            <w:r w:rsidRPr="00706D1F">
              <w:rPr>
                <w:rFonts w:ascii="Arial" w:hAnsi="Arial" w:cs="Arial"/>
                <w:color w:val="536179"/>
                <w:sz w:val="22"/>
                <w:szCs w:val="22"/>
                <w:lang w:val="en-GB"/>
              </w:rPr>
              <w:t>.</w:t>
            </w:r>
          </w:p>
          <w:p w14:paraId="30534F50" w14:textId="372460FE" w:rsidR="00F57580" w:rsidRPr="005E38DD" w:rsidRDefault="00706D1F" w:rsidP="008D1D55">
            <w:pPr>
              <w:spacing w:before="120" w:after="120"/>
              <w:jc w:val="both"/>
              <w:rPr>
                <w:rStyle w:val="Style3"/>
              </w:rPr>
            </w:pPr>
            <w:r w:rsidRPr="00706D1F">
              <w:rPr>
                <w:rFonts w:ascii="Arial" w:hAnsi="Arial" w:cs="Arial"/>
                <w:color w:val="536179"/>
                <w:sz w:val="22"/>
                <w:szCs w:val="22"/>
                <w:lang w:val="en-GB"/>
              </w:rPr>
              <w:t xml:space="preserve">Outstanding balance of fees due on your account become payable upon receiving your cancellation </w:t>
            </w:r>
            <w:r w:rsidR="008D1D55">
              <w:rPr>
                <w:rFonts w:ascii="Arial" w:hAnsi="Arial" w:cs="Arial"/>
                <w:color w:val="536179"/>
                <w:sz w:val="22"/>
                <w:szCs w:val="22"/>
                <w:lang w:val="en-GB"/>
              </w:rPr>
              <w:t>form</w:t>
            </w:r>
            <w:r w:rsidRPr="00706D1F">
              <w:rPr>
                <w:rFonts w:ascii="Arial" w:hAnsi="Arial" w:cs="Arial"/>
                <w:color w:val="536179"/>
                <w:sz w:val="22"/>
                <w:szCs w:val="22"/>
                <w:lang w:val="en-GB"/>
              </w:rPr>
              <w:t>.</w:t>
            </w:r>
            <w:r w:rsidR="00F57580">
              <w:rPr>
                <w:rFonts w:ascii="Arial" w:hAnsi="Arial" w:cs="Arial"/>
                <w:color w:val="536179"/>
                <w:sz w:val="22"/>
                <w:szCs w:val="22"/>
                <w:lang w:val="en-GB"/>
              </w:rPr>
              <w:t xml:space="preserve"> </w:t>
            </w:r>
          </w:p>
          <w:p w14:paraId="4A0019FF" w14:textId="2BE3C60A" w:rsidR="00DD0A08" w:rsidRPr="008D5004" w:rsidRDefault="00706D1F" w:rsidP="008D1D55">
            <w:pPr>
              <w:spacing w:before="120" w:after="120"/>
              <w:jc w:val="both"/>
              <w:rPr>
                <w:rFonts w:ascii="Arial" w:hAnsi="Arial" w:cs="Arial"/>
                <w:color w:val="536179"/>
                <w:sz w:val="22"/>
                <w:szCs w:val="22"/>
              </w:rPr>
            </w:pPr>
            <w:r w:rsidRPr="00706D1F">
              <w:rPr>
                <w:rFonts w:ascii="Arial" w:hAnsi="Arial" w:cs="Arial"/>
                <w:color w:val="536179"/>
                <w:sz w:val="22"/>
                <w:szCs w:val="22"/>
                <w:lang w:val="en-GB"/>
              </w:rPr>
              <w:t xml:space="preserve">Please </w:t>
            </w:r>
            <w:r w:rsidR="00F72495">
              <w:rPr>
                <w:rFonts w:ascii="Arial" w:hAnsi="Arial" w:cs="Arial"/>
                <w:color w:val="536179"/>
                <w:sz w:val="22"/>
                <w:szCs w:val="22"/>
                <w:lang w:val="en-GB"/>
              </w:rPr>
              <w:t>complete this form and email it to</w:t>
            </w:r>
            <w:r w:rsidR="001317F6">
              <w:rPr>
                <w:rFonts w:ascii="Arial" w:hAnsi="Arial" w:cs="Arial"/>
                <w:color w:val="536179"/>
                <w:sz w:val="22"/>
                <w:szCs w:val="22"/>
                <w:lang w:val="en-GB"/>
              </w:rPr>
              <w:t xml:space="preserve"> </w:t>
            </w:r>
            <w:hyperlink r:id="rId11" w:history="1">
              <w:r w:rsidR="001317F6" w:rsidRPr="008D7625">
                <w:rPr>
                  <w:rStyle w:val="Hyperlink"/>
                  <w:rFonts w:ascii="Arial" w:hAnsi="Arial" w:cs="Arial"/>
                  <w:b/>
                  <w:bCs/>
                  <w:color w:val="CF307A"/>
                  <w:sz w:val="22"/>
                  <w:szCs w:val="22"/>
                  <w:lang w:val="en-GB"/>
                </w:rPr>
                <w:t>info@playp.org.uk</w:t>
              </w:r>
            </w:hyperlink>
            <w:r w:rsidR="001317F6" w:rsidRPr="008D7625">
              <w:rPr>
                <w:rFonts w:ascii="Arial" w:hAnsi="Arial" w:cs="Arial"/>
                <w:color w:val="CF307A"/>
                <w:sz w:val="22"/>
                <w:szCs w:val="22"/>
                <w:lang w:val="en-GB"/>
              </w:rPr>
              <w:t xml:space="preserve"> </w:t>
            </w:r>
            <w:r w:rsidR="00F72495" w:rsidRPr="008D7625">
              <w:rPr>
                <w:rFonts w:ascii="Arial" w:hAnsi="Arial" w:cs="Arial"/>
                <w:color w:val="CF307A"/>
                <w:sz w:val="22"/>
                <w:szCs w:val="22"/>
                <w:lang w:val="en-GB"/>
              </w:rPr>
              <w:t xml:space="preserve"> </w:t>
            </w:r>
          </w:p>
        </w:tc>
      </w:tr>
      <w:tr w:rsidR="00C748D0" w:rsidRPr="008D5004" w14:paraId="25882365" w14:textId="77777777" w:rsidTr="002D47D3">
        <w:tc>
          <w:tcPr>
            <w:tcW w:w="5000" w:type="pct"/>
            <w:gridSpan w:val="5"/>
            <w:vAlign w:val="center"/>
          </w:tcPr>
          <w:p w14:paraId="0CFB736F" w14:textId="5CAB4386" w:rsidR="00C748D0" w:rsidRPr="00342393" w:rsidRDefault="00C748D0" w:rsidP="00572173">
            <w:pPr>
              <w:spacing w:before="120" w:after="120"/>
              <w:rPr>
                <w:rFonts w:ascii="Arial" w:hAnsi="Arial" w:cs="Arial"/>
                <w:color w:val="536179"/>
                <w:sz w:val="22"/>
                <w:szCs w:val="22"/>
              </w:rPr>
            </w:pPr>
          </w:p>
        </w:tc>
      </w:tr>
      <w:tr w:rsidR="00876851" w:rsidRPr="008D5004" w14:paraId="6FD2E9F0" w14:textId="77777777" w:rsidTr="002D47D3">
        <w:tc>
          <w:tcPr>
            <w:tcW w:w="5000" w:type="pct"/>
            <w:gridSpan w:val="5"/>
            <w:vAlign w:val="center"/>
          </w:tcPr>
          <w:p w14:paraId="5293167F" w14:textId="6C54CE65" w:rsidR="00876851" w:rsidRPr="0043709C" w:rsidRDefault="00876851" w:rsidP="00572173">
            <w:pPr>
              <w:spacing w:before="120" w:after="120"/>
              <w:rPr>
                <w:rFonts w:ascii="Arial" w:hAnsi="Arial" w:cs="Arial"/>
                <w:b/>
                <w:bCs/>
                <w:color w:val="398491"/>
                <w:sz w:val="22"/>
                <w:szCs w:val="22"/>
              </w:rPr>
            </w:pPr>
            <w:r w:rsidRPr="0043709C">
              <w:rPr>
                <w:rFonts w:ascii="Arial" w:hAnsi="Arial" w:cs="Arial"/>
                <w:b/>
                <w:bCs/>
                <w:color w:val="398491"/>
                <w:sz w:val="22"/>
                <w:szCs w:val="22"/>
              </w:rPr>
              <w:t>YOUR D</w:t>
            </w:r>
            <w:r w:rsidRPr="00E50E41">
              <w:rPr>
                <w:rFonts w:ascii="Arial" w:hAnsi="Arial" w:cs="Arial"/>
                <w:b/>
                <w:bCs/>
                <w:color w:val="398491"/>
                <w:sz w:val="22"/>
                <w:szCs w:val="22"/>
              </w:rPr>
              <w:t>ETAILS</w:t>
            </w:r>
          </w:p>
        </w:tc>
      </w:tr>
      <w:tr w:rsidR="00C748D0" w:rsidRPr="008D5004" w14:paraId="55377558" w14:textId="77777777" w:rsidTr="002D47D3">
        <w:tc>
          <w:tcPr>
            <w:tcW w:w="5000" w:type="pct"/>
            <w:gridSpan w:val="5"/>
            <w:vAlign w:val="center"/>
          </w:tcPr>
          <w:p w14:paraId="58A1E0BC" w14:textId="086A4D07" w:rsidR="00C748D0" w:rsidRPr="00342393" w:rsidRDefault="00C748D0" w:rsidP="00572173">
            <w:pPr>
              <w:spacing w:before="120" w:after="120"/>
              <w:rPr>
                <w:rFonts w:ascii="Arial" w:hAnsi="Arial" w:cs="Arial"/>
                <w:color w:val="536179"/>
                <w:sz w:val="22"/>
                <w:szCs w:val="22"/>
              </w:rPr>
            </w:pPr>
            <w:r>
              <w:rPr>
                <w:rFonts w:ascii="Arial" w:hAnsi="Arial" w:cs="Arial"/>
                <w:color w:val="536179"/>
                <w:sz w:val="22"/>
                <w:szCs w:val="22"/>
              </w:rPr>
              <w:t>Please complete yours and your child details.</w:t>
            </w:r>
          </w:p>
        </w:tc>
      </w:tr>
      <w:tr w:rsidR="00132A1C" w:rsidRPr="008D5004" w14:paraId="24DC6990" w14:textId="77777777" w:rsidTr="002D47D3">
        <w:tc>
          <w:tcPr>
            <w:tcW w:w="1023" w:type="pct"/>
            <w:gridSpan w:val="2"/>
            <w:vAlign w:val="center"/>
          </w:tcPr>
          <w:p w14:paraId="7835A0F2" w14:textId="2089ABFC" w:rsidR="00C748D0" w:rsidRPr="00A0592F" w:rsidRDefault="00194E78" w:rsidP="00572173">
            <w:pPr>
              <w:spacing w:before="120" w:after="120"/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>First Name</w:t>
            </w:r>
          </w:p>
        </w:tc>
        <w:sdt>
          <w:sdtPr>
            <w:rPr>
              <w:rFonts w:ascii="Arial" w:hAnsi="Arial" w:cs="Arial"/>
              <w:color w:val="398491"/>
              <w:sz w:val="22"/>
              <w:szCs w:val="22"/>
            </w:rPr>
            <w:id w:val="1404024432"/>
            <w:placeholder>
              <w:docPart w:val="3EEE443B584D4FDD9028F88031CFDF88"/>
            </w:placeholder>
            <w:showingPlcHdr/>
            <w:text/>
          </w:sdtPr>
          <w:sdtEndPr/>
          <w:sdtContent>
            <w:tc>
              <w:tcPr>
                <w:tcW w:w="3977" w:type="pct"/>
                <w:gridSpan w:val="3"/>
                <w:vAlign w:val="center"/>
              </w:tcPr>
              <w:p w14:paraId="3C6C6145" w14:textId="2B1DC968" w:rsidR="00C748D0" w:rsidRPr="00E50E41" w:rsidRDefault="00C748D0" w:rsidP="00572173">
                <w:pPr>
                  <w:spacing w:before="120" w:after="120"/>
                  <w:rPr>
                    <w:rFonts w:ascii="Arial" w:hAnsi="Arial" w:cs="Arial"/>
                    <w:color w:val="398491"/>
                    <w:sz w:val="22"/>
                    <w:szCs w:val="22"/>
                  </w:rPr>
                </w:pPr>
                <w:r w:rsidRPr="00E50E41">
                  <w:rPr>
                    <w:rStyle w:val="PlaceholderText"/>
                    <w:rFonts w:ascii="Arial" w:hAnsi="Arial" w:cs="Arial"/>
                    <w:color w:val="398491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94E78" w:rsidRPr="008D5004" w14:paraId="5A3312A7" w14:textId="77777777" w:rsidTr="002D47D3">
        <w:tc>
          <w:tcPr>
            <w:tcW w:w="1023" w:type="pct"/>
            <w:gridSpan w:val="2"/>
            <w:vAlign w:val="center"/>
          </w:tcPr>
          <w:p w14:paraId="0852C8A3" w14:textId="344D34D3" w:rsidR="00194E78" w:rsidRPr="00A0592F" w:rsidRDefault="00194E78" w:rsidP="00194E78">
            <w:pPr>
              <w:spacing w:before="120" w:after="120"/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>Last Name</w:t>
            </w:r>
          </w:p>
        </w:tc>
        <w:sdt>
          <w:sdtPr>
            <w:rPr>
              <w:rFonts w:ascii="Arial" w:hAnsi="Arial" w:cs="Arial"/>
              <w:color w:val="398491"/>
              <w:sz w:val="22"/>
              <w:szCs w:val="22"/>
            </w:rPr>
            <w:id w:val="-1187521274"/>
            <w:placeholder>
              <w:docPart w:val="B81C05B24939400CBDF4012D25D18C91"/>
            </w:placeholder>
            <w:showingPlcHdr/>
            <w:text/>
          </w:sdtPr>
          <w:sdtEndPr/>
          <w:sdtContent>
            <w:tc>
              <w:tcPr>
                <w:tcW w:w="3977" w:type="pct"/>
                <w:gridSpan w:val="3"/>
                <w:vAlign w:val="center"/>
              </w:tcPr>
              <w:p w14:paraId="6AE7D068" w14:textId="2DFAD46B" w:rsidR="00194E78" w:rsidRPr="00E50E41" w:rsidRDefault="00194E78" w:rsidP="00194E78">
                <w:pPr>
                  <w:spacing w:before="120" w:after="120"/>
                  <w:rPr>
                    <w:rFonts w:ascii="Arial" w:hAnsi="Arial" w:cs="Arial"/>
                    <w:color w:val="398491"/>
                    <w:sz w:val="22"/>
                    <w:szCs w:val="22"/>
                  </w:rPr>
                </w:pPr>
                <w:r w:rsidRPr="00E50E41">
                  <w:rPr>
                    <w:rStyle w:val="PlaceholderText"/>
                    <w:rFonts w:ascii="Arial" w:hAnsi="Arial" w:cs="Arial"/>
                    <w:color w:val="398491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94E78" w:rsidRPr="008D5004" w14:paraId="3CC370C2" w14:textId="77777777" w:rsidTr="002D47D3">
        <w:tc>
          <w:tcPr>
            <w:tcW w:w="1023" w:type="pct"/>
            <w:gridSpan w:val="2"/>
            <w:vAlign w:val="center"/>
          </w:tcPr>
          <w:p w14:paraId="241BCD89" w14:textId="18BECC40" w:rsidR="00194E78" w:rsidRPr="00A0592F" w:rsidRDefault="00194E78" w:rsidP="00194E78">
            <w:pPr>
              <w:spacing w:before="120" w:after="120"/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</w:pPr>
            <w:r w:rsidRPr="00A0592F"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>Email</w:t>
            </w:r>
          </w:p>
        </w:tc>
        <w:sdt>
          <w:sdtPr>
            <w:rPr>
              <w:rFonts w:ascii="Arial" w:hAnsi="Arial" w:cs="Arial"/>
              <w:color w:val="398491"/>
              <w:sz w:val="22"/>
              <w:szCs w:val="22"/>
            </w:rPr>
            <w:id w:val="1383143152"/>
            <w:placeholder>
              <w:docPart w:val="890B941D269D4E6183C07271D98EE4A9"/>
            </w:placeholder>
            <w:showingPlcHdr/>
            <w:text/>
          </w:sdtPr>
          <w:sdtEndPr/>
          <w:sdtContent>
            <w:tc>
              <w:tcPr>
                <w:tcW w:w="3977" w:type="pct"/>
                <w:gridSpan w:val="3"/>
                <w:vAlign w:val="center"/>
              </w:tcPr>
              <w:p w14:paraId="59A8D36A" w14:textId="6AAE6407" w:rsidR="00194E78" w:rsidRPr="00E50E41" w:rsidRDefault="00194E78" w:rsidP="00194E78">
                <w:pPr>
                  <w:spacing w:before="120" w:after="120"/>
                  <w:rPr>
                    <w:rFonts w:ascii="Arial" w:hAnsi="Arial" w:cs="Arial"/>
                    <w:color w:val="398491"/>
                    <w:sz w:val="22"/>
                    <w:szCs w:val="22"/>
                  </w:rPr>
                </w:pPr>
                <w:r w:rsidRPr="00E50E41">
                  <w:rPr>
                    <w:rStyle w:val="PlaceholderText"/>
                    <w:rFonts w:ascii="Arial" w:hAnsi="Arial" w:cs="Arial"/>
                    <w:color w:val="398491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94E78" w:rsidRPr="008D5004" w14:paraId="12A8EC4A" w14:textId="77777777" w:rsidTr="002D47D3">
        <w:tc>
          <w:tcPr>
            <w:tcW w:w="1023" w:type="pct"/>
            <w:gridSpan w:val="2"/>
            <w:vAlign w:val="center"/>
          </w:tcPr>
          <w:p w14:paraId="36CA7674" w14:textId="54BA6AAF" w:rsidR="00194E78" w:rsidRPr="00A0592F" w:rsidRDefault="00194E78" w:rsidP="00194E78">
            <w:pPr>
              <w:spacing w:before="120" w:after="120"/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</w:pPr>
            <w:r w:rsidRPr="00A0592F"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>Phone Number</w:t>
            </w:r>
          </w:p>
        </w:tc>
        <w:sdt>
          <w:sdtPr>
            <w:rPr>
              <w:rFonts w:ascii="Arial" w:hAnsi="Arial" w:cs="Arial"/>
              <w:color w:val="398491"/>
              <w:sz w:val="22"/>
              <w:szCs w:val="22"/>
            </w:rPr>
            <w:id w:val="-698093625"/>
            <w:placeholder>
              <w:docPart w:val="EC115478F6A848AA86ED25959A3D04BD"/>
            </w:placeholder>
            <w:showingPlcHdr/>
            <w:text/>
          </w:sdtPr>
          <w:sdtEndPr/>
          <w:sdtContent>
            <w:tc>
              <w:tcPr>
                <w:tcW w:w="3977" w:type="pct"/>
                <w:gridSpan w:val="3"/>
                <w:vAlign w:val="center"/>
              </w:tcPr>
              <w:p w14:paraId="591195B3" w14:textId="09B2D946" w:rsidR="00194E78" w:rsidRPr="00E50E41" w:rsidRDefault="00194E78" w:rsidP="00194E78">
                <w:pPr>
                  <w:spacing w:before="120" w:after="120"/>
                  <w:rPr>
                    <w:rFonts w:ascii="Arial" w:hAnsi="Arial" w:cs="Arial"/>
                    <w:color w:val="398491"/>
                    <w:sz w:val="22"/>
                    <w:szCs w:val="22"/>
                  </w:rPr>
                </w:pPr>
                <w:r w:rsidRPr="00E50E41">
                  <w:rPr>
                    <w:rStyle w:val="PlaceholderText"/>
                    <w:rFonts w:ascii="Arial" w:hAnsi="Arial" w:cs="Arial"/>
                    <w:color w:val="398491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94E78" w:rsidRPr="008D5004" w14:paraId="654FE355" w14:textId="77777777" w:rsidTr="002D47D3">
        <w:tc>
          <w:tcPr>
            <w:tcW w:w="1023" w:type="pct"/>
            <w:gridSpan w:val="2"/>
            <w:vAlign w:val="center"/>
          </w:tcPr>
          <w:p w14:paraId="757D9AD0" w14:textId="5F4B4228" w:rsidR="00194E78" w:rsidRPr="00A0592F" w:rsidRDefault="00194E78" w:rsidP="00194E78">
            <w:pPr>
              <w:spacing w:before="120" w:after="120"/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</w:pPr>
            <w:r w:rsidRPr="00A0592F"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>Child’s Name</w:t>
            </w:r>
            <w:r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 xml:space="preserve"> (1)</w:t>
            </w:r>
          </w:p>
        </w:tc>
        <w:sdt>
          <w:sdtPr>
            <w:rPr>
              <w:rFonts w:ascii="Arial" w:hAnsi="Arial" w:cs="Arial"/>
              <w:color w:val="398491"/>
              <w:sz w:val="22"/>
              <w:szCs w:val="22"/>
            </w:rPr>
            <w:id w:val="771281000"/>
            <w:placeholder>
              <w:docPart w:val="CBEE8B9A75EA4AC28FF2C61317147191"/>
            </w:placeholder>
            <w:showingPlcHdr/>
            <w:text/>
          </w:sdtPr>
          <w:sdtEndPr/>
          <w:sdtContent>
            <w:tc>
              <w:tcPr>
                <w:tcW w:w="3977" w:type="pct"/>
                <w:gridSpan w:val="3"/>
                <w:vAlign w:val="center"/>
              </w:tcPr>
              <w:p w14:paraId="6EA905C9" w14:textId="42694287" w:rsidR="00194E78" w:rsidRPr="00E50E41" w:rsidRDefault="00194E78" w:rsidP="00194E78">
                <w:pPr>
                  <w:spacing w:before="120" w:after="120"/>
                  <w:rPr>
                    <w:rFonts w:ascii="Arial" w:hAnsi="Arial" w:cs="Arial"/>
                    <w:color w:val="398491"/>
                    <w:sz w:val="22"/>
                    <w:szCs w:val="22"/>
                  </w:rPr>
                </w:pPr>
                <w:r w:rsidRPr="00E50E41">
                  <w:rPr>
                    <w:rStyle w:val="PlaceholderText"/>
                    <w:rFonts w:ascii="Arial" w:hAnsi="Arial" w:cs="Arial"/>
                    <w:color w:val="398491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94E78" w:rsidRPr="008D5004" w14:paraId="2DC9D6D3" w14:textId="77777777" w:rsidTr="002D47D3">
        <w:tc>
          <w:tcPr>
            <w:tcW w:w="1023" w:type="pct"/>
            <w:gridSpan w:val="2"/>
            <w:vAlign w:val="center"/>
          </w:tcPr>
          <w:p w14:paraId="199FBCF7" w14:textId="4275D038" w:rsidR="00194E78" w:rsidRPr="00A0592F" w:rsidRDefault="00194E78" w:rsidP="00194E78">
            <w:pPr>
              <w:spacing w:before="120" w:after="120"/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</w:pPr>
            <w:r w:rsidRPr="00A0592F"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>Child’s Name</w:t>
            </w:r>
            <w:r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 xml:space="preserve"> (2)</w:t>
            </w:r>
          </w:p>
        </w:tc>
        <w:sdt>
          <w:sdtPr>
            <w:rPr>
              <w:rFonts w:ascii="Arial" w:hAnsi="Arial" w:cs="Arial"/>
              <w:color w:val="398491"/>
              <w:sz w:val="22"/>
              <w:szCs w:val="22"/>
            </w:rPr>
            <w:id w:val="-389811742"/>
            <w:placeholder>
              <w:docPart w:val="0EEE7DFD81E94DE19BCE15B8A3360A7B"/>
            </w:placeholder>
            <w:showingPlcHdr/>
            <w:text/>
          </w:sdtPr>
          <w:sdtEndPr/>
          <w:sdtContent>
            <w:tc>
              <w:tcPr>
                <w:tcW w:w="3977" w:type="pct"/>
                <w:gridSpan w:val="3"/>
                <w:vAlign w:val="center"/>
              </w:tcPr>
              <w:p w14:paraId="20210502" w14:textId="07840697" w:rsidR="00194E78" w:rsidRPr="00E50E41" w:rsidRDefault="00194E78" w:rsidP="00194E78">
                <w:pPr>
                  <w:spacing w:before="120" w:after="120"/>
                  <w:rPr>
                    <w:rFonts w:ascii="Arial" w:hAnsi="Arial" w:cs="Arial"/>
                    <w:color w:val="398491"/>
                    <w:sz w:val="22"/>
                    <w:szCs w:val="22"/>
                  </w:rPr>
                </w:pPr>
                <w:r w:rsidRPr="00E50E41">
                  <w:rPr>
                    <w:rStyle w:val="PlaceholderText"/>
                    <w:rFonts w:ascii="Arial" w:hAnsi="Arial" w:cs="Arial"/>
                    <w:color w:val="398491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94E78" w:rsidRPr="008D5004" w14:paraId="12226C22" w14:textId="77777777" w:rsidTr="002D47D3">
        <w:tc>
          <w:tcPr>
            <w:tcW w:w="1023" w:type="pct"/>
            <w:gridSpan w:val="2"/>
            <w:vAlign w:val="center"/>
          </w:tcPr>
          <w:p w14:paraId="3BC670D3" w14:textId="70356815" w:rsidR="00194E78" w:rsidRPr="00A0592F" w:rsidRDefault="00194E78" w:rsidP="00194E78">
            <w:pPr>
              <w:spacing w:before="120" w:after="120"/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</w:pPr>
            <w:r w:rsidRPr="00A0592F"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>Child’s Name</w:t>
            </w:r>
            <w:r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 xml:space="preserve"> (3)</w:t>
            </w:r>
          </w:p>
        </w:tc>
        <w:sdt>
          <w:sdtPr>
            <w:rPr>
              <w:rFonts w:ascii="Arial" w:hAnsi="Arial" w:cs="Arial"/>
              <w:color w:val="398491"/>
              <w:sz w:val="22"/>
              <w:szCs w:val="22"/>
            </w:rPr>
            <w:id w:val="1208298905"/>
            <w:placeholder>
              <w:docPart w:val="3FC5236C95B34D40820AFB133699D6CA"/>
            </w:placeholder>
            <w:showingPlcHdr/>
            <w:text/>
          </w:sdtPr>
          <w:sdtEndPr/>
          <w:sdtContent>
            <w:tc>
              <w:tcPr>
                <w:tcW w:w="3977" w:type="pct"/>
                <w:gridSpan w:val="3"/>
                <w:vAlign w:val="center"/>
              </w:tcPr>
              <w:p w14:paraId="46E31ED3" w14:textId="4C62C890" w:rsidR="00194E78" w:rsidRPr="00E50E41" w:rsidRDefault="00194E78" w:rsidP="00194E78">
                <w:pPr>
                  <w:spacing w:before="120" w:after="120"/>
                  <w:rPr>
                    <w:rFonts w:ascii="Arial" w:hAnsi="Arial" w:cs="Arial"/>
                    <w:color w:val="398491"/>
                    <w:sz w:val="22"/>
                    <w:szCs w:val="22"/>
                  </w:rPr>
                </w:pPr>
                <w:r w:rsidRPr="00E50E41">
                  <w:rPr>
                    <w:rStyle w:val="PlaceholderText"/>
                    <w:rFonts w:ascii="Arial" w:hAnsi="Arial" w:cs="Arial"/>
                    <w:color w:val="398491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94E78" w:rsidRPr="008D5004" w14:paraId="01594277" w14:textId="77777777" w:rsidTr="002D47D3">
        <w:tc>
          <w:tcPr>
            <w:tcW w:w="1023" w:type="pct"/>
            <w:gridSpan w:val="2"/>
            <w:vAlign w:val="center"/>
          </w:tcPr>
          <w:p w14:paraId="70250587" w14:textId="69A329B0" w:rsidR="00194E78" w:rsidRPr="00A0592F" w:rsidRDefault="00194E78" w:rsidP="00194E78">
            <w:pPr>
              <w:spacing w:before="120" w:after="120"/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</w:pPr>
            <w:r w:rsidRPr="00A0592F"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>Site Attended</w:t>
            </w:r>
          </w:p>
        </w:tc>
        <w:sdt>
          <w:sdtPr>
            <w:rPr>
              <w:rFonts w:ascii="Arial" w:hAnsi="Arial" w:cs="Arial"/>
              <w:color w:val="398491"/>
              <w:sz w:val="22"/>
              <w:szCs w:val="22"/>
            </w:rPr>
            <w:id w:val="-448475334"/>
            <w:placeholder>
              <w:docPart w:val="172128AF59084F5EAA4872DA8A50C422"/>
            </w:placeholder>
            <w:showingPlcHdr/>
            <w:dropDownList>
              <w:listItem w:displayText="Floreat Wandsworth" w:value="Floreat Wandsworth"/>
              <w:listItem w:displayText="Reay" w:value="Reay"/>
              <w:listItem w:displayText="St. Leonard's " w:value="St. Leonard's "/>
              <w:listItem w:displayText="St. Mary's" w:value="St. Mary's"/>
              <w:listItem w:displayText="Sudbourne" w:value="Sudbourne"/>
              <w:listItem w:displayText="The Cathedral School of St. Mary's and St. Ovary" w:value="The Cathedral School of St. Mary's and St. Ovary"/>
              <w:listItem w:displayText="Woodmansterne" w:value="Woodmansterne"/>
            </w:dropDownList>
          </w:sdtPr>
          <w:sdtEndPr/>
          <w:sdtContent>
            <w:tc>
              <w:tcPr>
                <w:tcW w:w="3977" w:type="pct"/>
                <w:gridSpan w:val="3"/>
                <w:vAlign w:val="center"/>
              </w:tcPr>
              <w:p w14:paraId="57520A12" w14:textId="37D8B2B9" w:rsidR="00194E78" w:rsidRPr="00E50E41" w:rsidRDefault="00194E78" w:rsidP="00194E78">
                <w:pPr>
                  <w:spacing w:before="120" w:after="120"/>
                  <w:rPr>
                    <w:rFonts w:ascii="Arial" w:hAnsi="Arial" w:cs="Arial"/>
                    <w:color w:val="398491"/>
                    <w:sz w:val="22"/>
                    <w:szCs w:val="22"/>
                  </w:rPr>
                </w:pPr>
                <w:r w:rsidRPr="00E50E41">
                  <w:rPr>
                    <w:rFonts w:ascii="Arial" w:hAnsi="Arial" w:cs="Arial"/>
                    <w:color w:val="398491"/>
                    <w:sz w:val="22"/>
                    <w:szCs w:val="22"/>
                  </w:rPr>
                  <w:t>Select Site from Dropdown Menu:</w:t>
                </w:r>
              </w:p>
            </w:tc>
          </w:sdtContent>
        </w:sdt>
      </w:tr>
      <w:tr w:rsidR="00194E78" w:rsidRPr="008D5004" w14:paraId="1EAD0A9D" w14:textId="77777777" w:rsidTr="002D47D3">
        <w:trPr>
          <w:trHeight w:val="576"/>
        </w:trPr>
        <w:tc>
          <w:tcPr>
            <w:tcW w:w="5000" w:type="pct"/>
            <w:gridSpan w:val="5"/>
            <w:vAlign w:val="center"/>
          </w:tcPr>
          <w:p w14:paraId="53E1F627" w14:textId="3DD6FC7C" w:rsidR="00194E78" w:rsidRPr="008D5004" w:rsidRDefault="00194E78" w:rsidP="00194E78">
            <w:pPr>
              <w:spacing w:before="120" w:after="120"/>
              <w:rPr>
                <w:rFonts w:ascii="Arial" w:hAnsi="Arial" w:cs="Arial"/>
                <w:color w:val="536179"/>
                <w:sz w:val="22"/>
                <w:szCs w:val="22"/>
              </w:rPr>
            </w:pPr>
            <w:r w:rsidRPr="0016397A">
              <w:rPr>
                <w:rFonts w:ascii="Arial" w:hAnsi="Arial" w:cs="Arial"/>
                <w:b/>
                <w:bCs/>
                <w:color w:val="536179"/>
                <w:sz w:val="22"/>
                <w:szCs w:val="22"/>
                <w:lang w:val="en-GB"/>
              </w:rPr>
              <w:t>Please indicate the days</w:t>
            </w:r>
            <w:r>
              <w:rPr>
                <w:rFonts w:ascii="Arial" w:hAnsi="Arial" w:cs="Arial"/>
                <w:b/>
                <w:bCs/>
                <w:color w:val="536179"/>
                <w:sz w:val="22"/>
                <w:szCs w:val="22"/>
                <w:lang w:val="en-GB"/>
              </w:rPr>
              <w:t xml:space="preserve"> </w:t>
            </w:r>
            <w:r w:rsidRPr="0016397A">
              <w:rPr>
                <w:rFonts w:ascii="Arial" w:hAnsi="Arial" w:cs="Arial"/>
                <w:b/>
                <w:bCs/>
                <w:color w:val="536179"/>
                <w:sz w:val="22"/>
                <w:szCs w:val="22"/>
                <w:lang w:val="en-GB"/>
              </w:rPr>
              <w:t>your child currently</w:t>
            </w:r>
            <w:r>
              <w:rPr>
                <w:rFonts w:ascii="Arial" w:hAnsi="Arial" w:cs="Arial"/>
                <w:b/>
                <w:bCs/>
                <w:color w:val="536179"/>
                <w:sz w:val="22"/>
                <w:szCs w:val="22"/>
                <w:lang w:val="en-GB"/>
              </w:rPr>
              <w:t xml:space="preserve"> </w:t>
            </w:r>
            <w:r w:rsidRPr="0016397A">
              <w:rPr>
                <w:rFonts w:ascii="Arial" w:hAnsi="Arial" w:cs="Arial"/>
                <w:b/>
                <w:bCs/>
                <w:color w:val="536179"/>
                <w:sz w:val="22"/>
                <w:szCs w:val="22"/>
                <w:lang w:val="en-GB"/>
              </w:rPr>
              <w:t>attends</w:t>
            </w:r>
            <w:r>
              <w:rPr>
                <w:rFonts w:ascii="Arial" w:hAnsi="Arial" w:cs="Arial"/>
                <w:b/>
                <w:bCs/>
                <w:color w:val="536179"/>
                <w:sz w:val="22"/>
                <w:szCs w:val="22"/>
                <w:lang w:val="en-GB"/>
              </w:rPr>
              <w:t>:</w:t>
            </w:r>
          </w:p>
        </w:tc>
      </w:tr>
      <w:tr w:rsidR="00194E78" w:rsidRPr="008D5004" w14:paraId="003F8D1F" w14:textId="77777777" w:rsidTr="002D47D3">
        <w:sdt>
          <w:sdtPr>
            <w:rPr>
              <w:rFonts w:ascii="Arial" w:hAnsi="Arial" w:cs="Arial"/>
              <w:color w:val="398491"/>
              <w:sz w:val="22"/>
              <w:szCs w:val="22"/>
            </w:rPr>
            <w:id w:val="-1672490355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97" w:type="pct"/>
                <w:vAlign w:val="center"/>
              </w:tcPr>
              <w:p w14:paraId="6F7CF7B5" w14:textId="2191AAD8" w:rsidR="00194E78" w:rsidRPr="001C6959" w:rsidRDefault="00194E78" w:rsidP="00194E78">
                <w:pPr>
                  <w:spacing w:before="120" w:after="120"/>
                  <w:ind w:left="698"/>
                  <w:rPr>
                    <w:rFonts w:ascii="Arial" w:hAnsi="Arial" w:cs="Arial"/>
                    <w:color w:val="398491"/>
                    <w:sz w:val="22"/>
                    <w:szCs w:val="22"/>
                  </w:rPr>
                </w:pPr>
                <w:r w:rsidRPr="001C6959">
                  <w:rPr>
                    <w:rFonts w:ascii="MS Gothic" w:eastAsia="MS Gothic" w:hAnsi="MS Gothic" w:cs="Arial" w:hint="eastAsia"/>
                    <w:color w:val="39849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3" w:type="pct"/>
            <w:gridSpan w:val="4"/>
            <w:vAlign w:val="center"/>
          </w:tcPr>
          <w:p w14:paraId="2837D051" w14:textId="5DCF19BB" w:rsidR="00194E78" w:rsidRPr="00A01E41" w:rsidRDefault="00194E78" w:rsidP="00194E78">
            <w:pPr>
              <w:spacing w:before="120" w:after="120"/>
              <w:rPr>
                <w:rFonts w:ascii="Arial" w:hAnsi="Arial" w:cs="Arial"/>
                <w:color w:val="536179"/>
                <w:sz w:val="22"/>
                <w:szCs w:val="22"/>
              </w:rPr>
            </w:pPr>
            <w:r w:rsidRPr="00A01E41">
              <w:rPr>
                <w:rFonts w:ascii="Arial" w:eastAsia="FreeSerif" w:hAnsi="Arial" w:cs="Arial"/>
                <w:color w:val="536179"/>
                <w:sz w:val="22"/>
                <w:szCs w:val="22"/>
                <w:lang w:val="en-GB"/>
              </w:rPr>
              <w:t>Monday</w:t>
            </w:r>
          </w:p>
        </w:tc>
      </w:tr>
      <w:tr w:rsidR="00194E78" w:rsidRPr="008D5004" w14:paraId="163B8BE9" w14:textId="77777777" w:rsidTr="002D47D3">
        <w:sdt>
          <w:sdtPr>
            <w:rPr>
              <w:rFonts w:ascii="Arial" w:hAnsi="Arial" w:cs="Arial"/>
              <w:color w:val="398491"/>
              <w:sz w:val="22"/>
              <w:szCs w:val="22"/>
            </w:rPr>
            <w:id w:val="-133969666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97" w:type="pct"/>
              </w:tcPr>
              <w:p w14:paraId="21157BA3" w14:textId="50A649B4" w:rsidR="00194E78" w:rsidRPr="001C6959" w:rsidRDefault="00194E78" w:rsidP="00194E78">
                <w:pPr>
                  <w:spacing w:before="120" w:after="120"/>
                  <w:ind w:left="698"/>
                  <w:rPr>
                    <w:rFonts w:ascii="Arial" w:hAnsi="Arial" w:cs="Arial"/>
                    <w:color w:val="398491"/>
                    <w:sz w:val="22"/>
                    <w:szCs w:val="22"/>
                  </w:rPr>
                </w:pPr>
                <w:r w:rsidRPr="001C6959">
                  <w:rPr>
                    <w:rFonts w:ascii="MS Gothic" w:eastAsia="MS Gothic" w:hAnsi="MS Gothic" w:cs="Arial" w:hint="eastAsia"/>
                    <w:color w:val="39849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3" w:type="pct"/>
            <w:gridSpan w:val="4"/>
            <w:vAlign w:val="center"/>
          </w:tcPr>
          <w:p w14:paraId="5034D77C" w14:textId="33208A3F" w:rsidR="00194E78" w:rsidRPr="00A01E41" w:rsidRDefault="00194E78" w:rsidP="00194E78">
            <w:pPr>
              <w:spacing w:before="120" w:after="120"/>
              <w:rPr>
                <w:rFonts w:ascii="Arial" w:hAnsi="Arial" w:cs="Arial"/>
                <w:color w:val="536179"/>
                <w:sz w:val="22"/>
                <w:szCs w:val="22"/>
              </w:rPr>
            </w:pPr>
            <w:r w:rsidRPr="00A01E41">
              <w:rPr>
                <w:rFonts w:ascii="Arial" w:eastAsia="FreeSerif" w:hAnsi="Arial" w:cs="Arial"/>
                <w:color w:val="536179"/>
                <w:sz w:val="22"/>
                <w:szCs w:val="22"/>
                <w:lang w:val="en-GB"/>
              </w:rPr>
              <w:t>Tuesday</w:t>
            </w:r>
          </w:p>
        </w:tc>
      </w:tr>
      <w:tr w:rsidR="00194E78" w:rsidRPr="008D5004" w14:paraId="6C35BA82" w14:textId="77777777" w:rsidTr="002D47D3">
        <w:sdt>
          <w:sdtPr>
            <w:rPr>
              <w:rFonts w:ascii="Arial" w:hAnsi="Arial" w:cs="Arial"/>
              <w:color w:val="398491"/>
              <w:sz w:val="22"/>
              <w:szCs w:val="22"/>
            </w:rPr>
            <w:id w:val="-129178552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97" w:type="pct"/>
              </w:tcPr>
              <w:p w14:paraId="057337A6" w14:textId="170FB406" w:rsidR="00194E78" w:rsidRPr="001C6959" w:rsidRDefault="00194E78" w:rsidP="00194E78">
                <w:pPr>
                  <w:spacing w:before="120" w:after="120"/>
                  <w:ind w:left="698"/>
                  <w:rPr>
                    <w:rFonts w:ascii="Arial" w:hAnsi="Arial" w:cs="Arial"/>
                    <w:color w:val="398491"/>
                    <w:sz w:val="22"/>
                    <w:szCs w:val="22"/>
                  </w:rPr>
                </w:pPr>
                <w:r w:rsidRPr="001C6959">
                  <w:rPr>
                    <w:rFonts w:ascii="MS Gothic" w:eastAsia="MS Gothic" w:hAnsi="MS Gothic" w:cs="Arial" w:hint="eastAsia"/>
                    <w:color w:val="39849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3" w:type="pct"/>
            <w:gridSpan w:val="4"/>
            <w:vAlign w:val="center"/>
          </w:tcPr>
          <w:p w14:paraId="302A9227" w14:textId="39A4E59C" w:rsidR="00194E78" w:rsidRPr="00A01E41" w:rsidRDefault="00194E78" w:rsidP="00194E78">
            <w:pPr>
              <w:spacing w:before="120" w:after="120"/>
              <w:rPr>
                <w:rFonts w:ascii="Arial" w:hAnsi="Arial" w:cs="Arial"/>
                <w:color w:val="536179"/>
                <w:sz w:val="22"/>
                <w:szCs w:val="22"/>
              </w:rPr>
            </w:pPr>
            <w:r w:rsidRPr="00A01E41">
              <w:rPr>
                <w:rFonts w:ascii="Arial" w:eastAsia="FreeSerif" w:hAnsi="Arial" w:cs="Arial"/>
                <w:color w:val="536179"/>
                <w:sz w:val="22"/>
                <w:szCs w:val="22"/>
                <w:lang w:val="en-GB"/>
              </w:rPr>
              <w:t>Wednesday</w:t>
            </w:r>
          </w:p>
        </w:tc>
      </w:tr>
      <w:tr w:rsidR="00194E78" w:rsidRPr="008D5004" w14:paraId="39D0F353" w14:textId="77777777" w:rsidTr="002D47D3">
        <w:sdt>
          <w:sdtPr>
            <w:rPr>
              <w:rFonts w:ascii="Arial" w:hAnsi="Arial" w:cs="Arial"/>
              <w:color w:val="398491"/>
              <w:sz w:val="22"/>
              <w:szCs w:val="22"/>
            </w:rPr>
            <w:id w:val="480587103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97" w:type="pct"/>
              </w:tcPr>
              <w:p w14:paraId="6440ECFC" w14:textId="732A4605" w:rsidR="00194E78" w:rsidRPr="001C6959" w:rsidRDefault="00194E78" w:rsidP="00194E78">
                <w:pPr>
                  <w:spacing w:before="120" w:after="120"/>
                  <w:ind w:left="698"/>
                  <w:rPr>
                    <w:rFonts w:ascii="Arial" w:hAnsi="Arial" w:cs="Arial"/>
                    <w:color w:val="398491"/>
                    <w:sz w:val="22"/>
                    <w:szCs w:val="22"/>
                  </w:rPr>
                </w:pPr>
                <w:r w:rsidRPr="001C6959">
                  <w:rPr>
                    <w:rFonts w:ascii="MS Gothic" w:eastAsia="MS Gothic" w:hAnsi="MS Gothic" w:cs="Arial" w:hint="eastAsia"/>
                    <w:color w:val="39849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3" w:type="pct"/>
            <w:gridSpan w:val="4"/>
            <w:vAlign w:val="center"/>
          </w:tcPr>
          <w:p w14:paraId="29D05EC8" w14:textId="12C22A16" w:rsidR="00194E78" w:rsidRPr="00A01E41" w:rsidRDefault="00194E78" w:rsidP="00194E78">
            <w:pPr>
              <w:spacing w:before="120" w:after="120"/>
              <w:rPr>
                <w:rFonts w:ascii="Arial" w:hAnsi="Arial" w:cs="Arial"/>
                <w:color w:val="536179"/>
                <w:sz w:val="22"/>
                <w:szCs w:val="22"/>
              </w:rPr>
            </w:pPr>
            <w:r w:rsidRPr="00A01E41">
              <w:rPr>
                <w:rFonts w:ascii="Arial" w:eastAsia="FreeSerif" w:hAnsi="Arial" w:cs="Arial"/>
                <w:color w:val="536179"/>
                <w:sz w:val="22"/>
                <w:szCs w:val="22"/>
                <w:lang w:val="en-GB"/>
              </w:rPr>
              <w:t>Thursday</w:t>
            </w:r>
          </w:p>
        </w:tc>
      </w:tr>
      <w:tr w:rsidR="00194E78" w:rsidRPr="008D5004" w14:paraId="1A80B018" w14:textId="77777777" w:rsidTr="002D47D3">
        <w:sdt>
          <w:sdtPr>
            <w:rPr>
              <w:rFonts w:ascii="Arial" w:hAnsi="Arial" w:cs="Arial"/>
              <w:color w:val="398491"/>
              <w:sz w:val="22"/>
              <w:szCs w:val="22"/>
            </w:rPr>
            <w:id w:val="86961393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97" w:type="pct"/>
              </w:tcPr>
              <w:p w14:paraId="20139ABC" w14:textId="531282AB" w:rsidR="00194E78" w:rsidRPr="001C6959" w:rsidRDefault="00194E78" w:rsidP="00194E78">
                <w:pPr>
                  <w:spacing w:before="120" w:after="120"/>
                  <w:ind w:left="698"/>
                  <w:rPr>
                    <w:rFonts w:ascii="Arial" w:hAnsi="Arial" w:cs="Arial"/>
                    <w:color w:val="398491"/>
                    <w:sz w:val="22"/>
                    <w:szCs w:val="22"/>
                  </w:rPr>
                </w:pPr>
                <w:r w:rsidRPr="001C6959">
                  <w:rPr>
                    <w:rFonts w:ascii="MS Gothic" w:eastAsia="MS Gothic" w:hAnsi="MS Gothic" w:cs="Arial" w:hint="eastAsia"/>
                    <w:color w:val="39849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3" w:type="pct"/>
            <w:gridSpan w:val="4"/>
            <w:vAlign w:val="center"/>
          </w:tcPr>
          <w:p w14:paraId="2B23E122" w14:textId="7A5736DE" w:rsidR="00194E78" w:rsidRPr="00A01E41" w:rsidRDefault="00194E78" w:rsidP="00194E78">
            <w:pPr>
              <w:spacing w:before="120" w:after="120"/>
              <w:rPr>
                <w:rFonts w:ascii="Arial" w:hAnsi="Arial" w:cs="Arial"/>
                <w:color w:val="536179"/>
                <w:sz w:val="22"/>
                <w:szCs w:val="22"/>
              </w:rPr>
            </w:pPr>
            <w:r w:rsidRPr="00A01E41">
              <w:rPr>
                <w:rFonts w:ascii="Arial" w:eastAsia="FreeSerif" w:hAnsi="Arial" w:cs="Arial"/>
                <w:color w:val="536179"/>
                <w:sz w:val="22"/>
                <w:szCs w:val="22"/>
                <w:lang w:val="en-GB"/>
              </w:rPr>
              <w:t>Friday</w:t>
            </w:r>
          </w:p>
        </w:tc>
      </w:tr>
      <w:tr w:rsidR="00194E78" w:rsidRPr="008D5004" w14:paraId="5671DE02" w14:textId="77777777" w:rsidTr="002D47D3">
        <w:trPr>
          <w:trHeight w:val="492"/>
        </w:trPr>
        <w:tc>
          <w:tcPr>
            <w:tcW w:w="5000" w:type="pct"/>
            <w:gridSpan w:val="5"/>
            <w:vAlign w:val="center"/>
          </w:tcPr>
          <w:p w14:paraId="3C0993A4" w14:textId="45E72654" w:rsidR="00194E78" w:rsidRPr="00C748D0" w:rsidRDefault="00194E78" w:rsidP="00194E78">
            <w:pPr>
              <w:spacing w:before="120" w:after="120"/>
              <w:rPr>
                <w:rFonts w:ascii="Arial" w:hAnsi="Arial" w:cs="Arial"/>
                <w:b/>
                <w:bCs/>
                <w:color w:val="7DCBD9"/>
                <w:sz w:val="22"/>
                <w:szCs w:val="22"/>
              </w:rPr>
            </w:pPr>
          </w:p>
        </w:tc>
      </w:tr>
      <w:tr w:rsidR="00194E78" w:rsidRPr="008D5004" w14:paraId="040D08A3" w14:textId="77777777" w:rsidTr="002D47D3">
        <w:trPr>
          <w:trHeight w:val="492"/>
        </w:trPr>
        <w:tc>
          <w:tcPr>
            <w:tcW w:w="5000" w:type="pct"/>
            <w:gridSpan w:val="5"/>
            <w:vAlign w:val="center"/>
          </w:tcPr>
          <w:p w14:paraId="727816BB" w14:textId="59A0E1A6" w:rsidR="00194E78" w:rsidRDefault="00194E78" w:rsidP="00194E78">
            <w:pPr>
              <w:spacing w:before="120" w:after="120"/>
              <w:rPr>
                <w:rFonts w:ascii="Arial" w:hAnsi="Arial" w:cs="Arial"/>
                <w:b/>
                <w:bCs/>
                <w:color w:val="7DCBD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7DCBD9"/>
                <w:sz w:val="22"/>
                <w:szCs w:val="22"/>
              </w:rPr>
              <w:t xml:space="preserve">DATE OF CANCELLATION </w:t>
            </w:r>
          </w:p>
        </w:tc>
      </w:tr>
      <w:tr w:rsidR="00194E78" w:rsidRPr="008D5004" w14:paraId="1B8FAC5D" w14:textId="77777777" w:rsidTr="002D47D3">
        <w:trPr>
          <w:trHeight w:val="492"/>
        </w:trPr>
        <w:tc>
          <w:tcPr>
            <w:tcW w:w="5000" w:type="pct"/>
            <w:gridSpan w:val="5"/>
            <w:vAlign w:val="center"/>
          </w:tcPr>
          <w:p w14:paraId="562D1BC8" w14:textId="744DE368" w:rsidR="00194E78" w:rsidRPr="00C43CAC" w:rsidRDefault="00194E78" w:rsidP="00194E78">
            <w:pPr>
              <w:spacing w:before="120" w:after="120"/>
              <w:rPr>
                <w:rFonts w:ascii="Arial" w:hAnsi="Arial" w:cs="Arial"/>
                <w:b/>
                <w:bCs/>
                <w:color w:val="7DCBD9"/>
                <w:sz w:val="22"/>
                <w:szCs w:val="22"/>
              </w:rPr>
            </w:pPr>
            <w:r w:rsidRPr="00C43CAC"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>tell us the last day you want your child(ren) to attend:</w:t>
            </w:r>
          </w:p>
        </w:tc>
      </w:tr>
      <w:tr w:rsidR="00194E78" w:rsidRPr="00342393" w14:paraId="1ECC9C69" w14:textId="77777777" w:rsidTr="002D47D3">
        <w:tc>
          <w:tcPr>
            <w:tcW w:w="1352" w:type="pct"/>
            <w:gridSpan w:val="3"/>
          </w:tcPr>
          <w:p w14:paraId="4E274957" w14:textId="3E523B92" w:rsidR="00194E78" w:rsidRPr="002B60C2" w:rsidRDefault="00194E78" w:rsidP="00194E78">
            <w:pPr>
              <w:spacing w:before="120" w:after="120"/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>Last date of service:</w:t>
            </w:r>
          </w:p>
        </w:tc>
        <w:sdt>
          <w:sdtPr>
            <w:rPr>
              <w:rFonts w:ascii="Arial" w:hAnsi="Arial" w:cs="Arial"/>
              <w:color w:val="536179"/>
              <w:sz w:val="22"/>
              <w:szCs w:val="22"/>
            </w:rPr>
            <w:id w:val="2085493267"/>
            <w:placeholder>
              <w:docPart w:val="B2DD5711BC9F4890A41EB7D5F761C56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48" w:type="pct"/>
                <w:gridSpan w:val="2"/>
                <w:vAlign w:val="center"/>
              </w:tcPr>
              <w:p w14:paraId="543560BA" w14:textId="77777777" w:rsidR="00194E78" w:rsidRPr="00342393" w:rsidRDefault="00194E78" w:rsidP="00194E78">
                <w:pPr>
                  <w:spacing w:before="120" w:after="120"/>
                  <w:rPr>
                    <w:rFonts w:ascii="Arial" w:hAnsi="Arial" w:cs="Arial"/>
                    <w:color w:val="536179"/>
                    <w:sz w:val="22"/>
                    <w:szCs w:val="22"/>
                  </w:rPr>
                </w:pPr>
                <w:r w:rsidRPr="001C6959">
                  <w:rPr>
                    <w:rStyle w:val="PlaceholderText"/>
                    <w:rFonts w:ascii="Arial" w:hAnsi="Arial" w:cs="Arial"/>
                    <w:color w:val="398491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194E78" w14:paraId="733D2B02" w14:textId="77777777" w:rsidTr="002D47D3">
        <w:trPr>
          <w:trHeight w:val="492"/>
        </w:trPr>
        <w:tc>
          <w:tcPr>
            <w:tcW w:w="5000" w:type="pct"/>
            <w:gridSpan w:val="5"/>
            <w:vAlign w:val="center"/>
          </w:tcPr>
          <w:p w14:paraId="7E969E20" w14:textId="331878E6" w:rsidR="00194E78" w:rsidRDefault="00194E78" w:rsidP="00194E78">
            <w:pPr>
              <w:spacing w:before="120" w:after="120"/>
              <w:rPr>
                <w:rFonts w:ascii="Arial" w:hAnsi="Arial" w:cs="Arial"/>
                <w:b/>
                <w:bCs/>
                <w:color w:val="7DCBD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7DCBD9"/>
                <w:sz w:val="22"/>
                <w:szCs w:val="22"/>
              </w:rPr>
              <w:lastRenderedPageBreak/>
              <w:t>REASON FOR CANCELLATION</w:t>
            </w:r>
          </w:p>
        </w:tc>
      </w:tr>
      <w:tr w:rsidR="00194E78" w:rsidRPr="00C43CAC" w14:paraId="1CCE8C5B" w14:textId="77777777" w:rsidTr="002D47D3">
        <w:trPr>
          <w:trHeight w:val="492"/>
        </w:trPr>
        <w:tc>
          <w:tcPr>
            <w:tcW w:w="5000" w:type="pct"/>
            <w:gridSpan w:val="5"/>
            <w:vAlign w:val="center"/>
          </w:tcPr>
          <w:p w14:paraId="0CA7CF76" w14:textId="0E808C11" w:rsidR="00194E78" w:rsidRPr="00C43CAC" w:rsidRDefault="00194E78" w:rsidP="00194E78">
            <w:pPr>
              <w:spacing w:before="120" w:after="120"/>
              <w:rPr>
                <w:rFonts w:ascii="Arial" w:hAnsi="Arial" w:cs="Arial"/>
                <w:b/>
                <w:bCs/>
                <w:color w:val="7DCBD9"/>
                <w:sz w:val="22"/>
                <w:szCs w:val="22"/>
              </w:rPr>
            </w:pPr>
            <w:r w:rsidRPr="006765DE"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>Please tell us the reason</w:t>
            </w:r>
            <w:r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 xml:space="preserve"> </w:t>
            </w:r>
            <w:r w:rsidRPr="006765DE"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>you are cancelling the</w:t>
            </w:r>
            <w:r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 xml:space="preserve"> </w:t>
            </w:r>
            <w:r w:rsidRPr="006765DE"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>service</w:t>
            </w:r>
            <w:r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>:</w:t>
            </w:r>
          </w:p>
        </w:tc>
      </w:tr>
      <w:tr w:rsidR="00194E78" w:rsidRPr="00A01E41" w14:paraId="02620429" w14:textId="77777777" w:rsidTr="002D47D3">
        <w:sdt>
          <w:sdtPr>
            <w:rPr>
              <w:rFonts w:ascii="Arial" w:hAnsi="Arial" w:cs="Arial"/>
              <w:color w:val="398491"/>
              <w:sz w:val="22"/>
              <w:szCs w:val="22"/>
            </w:rPr>
            <w:id w:val="2074003048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97" w:type="pct"/>
                <w:vAlign w:val="center"/>
              </w:tcPr>
              <w:p w14:paraId="796ABF43" w14:textId="4A4C7840" w:rsidR="00194E78" w:rsidRPr="001C6959" w:rsidRDefault="00194E78" w:rsidP="00194E78">
                <w:pPr>
                  <w:spacing w:before="120" w:after="120"/>
                  <w:ind w:left="698"/>
                  <w:rPr>
                    <w:rFonts w:ascii="Arial" w:hAnsi="Arial" w:cs="Arial"/>
                    <w:color w:val="398491"/>
                    <w:sz w:val="22"/>
                    <w:szCs w:val="22"/>
                  </w:rPr>
                </w:pPr>
                <w:r w:rsidRPr="001C6959">
                  <w:rPr>
                    <w:rFonts w:ascii="MS Gothic" w:eastAsia="MS Gothic" w:hAnsi="MS Gothic" w:cs="Arial" w:hint="eastAsia"/>
                    <w:color w:val="39849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3" w:type="pct"/>
            <w:gridSpan w:val="4"/>
            <w:vAlign w:val="center"/>
          </w:tcPr>
          <w:p w14:paraId="0F386AB3" w14:textId="124D7ACC" w:rsidR="00194E78" w:rsidRPr="000643BD" w:rsidRDefault="00194E78" w:rsidP="00194E78">
            <w:pPr>
              <w:spacing w:before="120" w:after="120"/>
              <w:rPr>
                <w:rFonts w:ascii="Arial" w:hAnsi="Arial" w:cs="Arial"/>
                <w:color w:val="536179"/>
                <w:sz w:val="22"/>
                <w:szCs w:val="22"/>
              </w:rPr>
            </w:pPr>
            <w:r w:rsidRPr="000643BD">
              <w:rPr>
                <w:rFonts w:ascii="Arial" w:hAnsi="Arial" w:cs="Arial"/>
                <w:color w:val="536179"/>
                <w:sz w:val="22"/>
                <w:szCs w:val="22"/>
              </w:rPr>
              <w:t>Childcare no longer needed</w:t>
            </w:r>
          </w:p>
        </w:tc>
      </w:tr>
      <w:tr w:rsidR="00194E78" w:rsidRPr="00A01E41" w14:paraId="47C5195A" w14:textId="77777777" w:rsidTr="002D47D3">
        <w:sdt>
          <w:sdtPr>
            <w:rPr>
              <w:rFonts w:ascii="Arial" w:hAnsi="Arial" w:cs="Arial"/>
              <w:color w:val="398491"/>
              <w:sz w:val="22"/>
              <w:szCs w:val="22"/>
            </w:rPr>
            <w:id w:val="-282352872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97" w:type="pct"/>
              </w:tcPr>
              <w:p w14:paraId="0546560A" w14:textId="77777777" w:rsidR="00194E78" w:rsidRPr="001C6959" w:rsidRDefault="00194E78" w:rsidP="00194E78">
                <w:pPr>
                  <w:spacing w:before="120" w:after="120"/>
                  <w:ind w:left="698"/>
                  <w:rPr>
                    <w:rFonts w:ascii="Arial" w:hAnsi="Arial" w:cs="Arial"/>
                    <w:color w:val="398491"/>
                    <w:sz w:val="22"/>
                    <w:szCs w:val="22"/>
                  </w:rPr>
                </w:pPr>
                <w:r w:rsidRPr="001C6959">
                  <w:rPr>
                    <w:rFonts w:ascii="MS Gothic" w:eastAsia="MS Gothic" w:hAnsi="MS Gothic" w:cs="Arial" w:hint="eastAsia"/>
                    <w:color w:val="39849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3" w:type="pct"/>
            <w:gridSpan w:val="4"/>
            <w:vAlign w:val="center"/>
          </w:tcPr>
          <w:p w14:paraId="765F7980" w14:textId="5C1B8CA4" w:rsidR="00194E78" w:rsidRPr="000643BD" w:rsidRDefault="00194E78" w:rsidP="00194E78">
            <w:pPr>
              <w:spacing w:before="120" w:after="120"/>
              <w:rPr>
                <w:rFonts w:ascii="Arial" w:hAnsi="Arial" w:cs="Arial"/>
                <w:color w:val="536179"/>
                <w:sz w:val="22"/>
                <w:szCs w:val="22"/>
              </w:rPr>
            </w:pPr>
            <w:r w:rsidRPr="000643BD">
              <w:rPr>
                <w:rFonts w:ascii="Arial" w:hAnsi="Arial" w:cs="Arial"/>
                <w:color w:val="536179"/>
                <w:sz w:val="22"/>
                <w:szCs w:val="22"/>
              </w:rPr>
              <w:t>Going to a different school</w:t>
            </w:r>
            <w:r>
              <w:rPr>
                <w:rFonts w:ascii="Arial" w:hAnsi="Arial" w:cs="Arial"/>
                <w:color w:val="536179"/>
                <w:sz w:val="22"/>
                <w:szCs w:val="22"/>
              </w:rPr>
              <w:t>/</w:t>
            </w:r>
            <w:r w:rsidRPr="000643BD">
              <w:rPr>
                <w:rFonts w:ascii="Arial" w:hAnsi="Arial" w:cs="Arial"/>
                <w:color w:val="536179"/>
                <w:sz w:val="22"/>
                <w:szCs w:val="22"/>
              </w:rPr>
              <w:t xml:space="preserve"> Moving home and leaving the area</w:t>
            </w:r>
          </w:p>
        </w:tc>
      </w:tr>
      <w:tr w:rsidR="00194E78" w:rsidRPr="00A01E41" w14:paraId="4BA6CA4A" w14:textId="77777777" w:rsidTr="002D47D3">
        <w:sdt>
          <w:sdtPr>
            <w:rPr>
              <w:rFonts w:ascii="Arial" w:hAnsi="Arial" w:cs="Arial"/>
              <w:color w:val="398491"/>
              <w:sz w:val="22"/>
              <w:szCs w:val="22"/>
            </w:rPr>
            <w:id w:val="1131983003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97" w:type="pct"/>
              </w:tcPr>
              <w:p w14:paraId="6F6A77F8" w14:textId="77777777" w:rsidR="00194E78" w:rsidRPr="001C6959" w:rsidRDefault="00194E78" w:rsidP="00194E78">
                <w:pPr>
                  <w:spacing w:before="120" w:after="120"/>
                  <w:ind w:left="698"/>
                  <w:rPr>
                    <w:rFonts w:ascii="Arial" w:hAnsi="Arial" w:cs="Arial"/>
                    <w:color w:val="398491"/>
                    <w:sz w:val="22"/>
                    <w:szCs w:val="22"/>
                  </w:rPr>
                </w:pPr>
                <w:r w:rsidRPr="001C6959">
                  <w:rPr>
                    <w:rFonts w:ascii="MS Gothic" w:eastAsia="MS Gothic" w:hAnsi="MS Gothic" w:cs="Arial" w:hint="eastAsia"/>
                    <w:color w:val="39849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3" w:type="pct"/>
            <w:gridSpan w:val="4"/>
            <w:vAlign w:val="center"/>
          </w:tcPr>
          <w:p w14:paraId="628962F9" w14:textId="4D0E5DA7" w:rsidR="00194E78" w:rsidRPr="000643BD" w:rsidRDefault="00194E78" w:rsidP="00194E78">
            <w:pPr>
              <w:spacing w:before="120" w:after="120"/>
              <w:rPr>
                <w:rFonts w:ascii="Arial" w:hAnsi="Arial" w:cs="Arial"/>
                <w:color w:val="536179"/>
                <w:sz w:val="22"/>
                <w:szCs w:val="22"/>
              </w:rPr>
            </w:pPr>
            <w:r w:rsidRPr="000643BD">
              <w:rPr>
                <w:rFonts w:ascii="Arial" w:hAnsi="Arial" w:cs="Arial"/>
                <w:color w:val="536179"/>
                <w:sz w:val="22"/>
                <w:szCs w:val="22"/>
              </w:rPr>
              <w:t>Redundancy or lost job</w:t>
            </w:r>
          </w:p>
        </w:tc>
      </w:tr>
      <w:tr w:rsidR="00194E78" w:rsidRPr="00A01E41" w14:paraId="7C47814D" w14:textId="77777777" w:rsidTr="002D47D3">
        <w:sdt>
          <w:sdtPr>
            <w:rPr>
              <w:rFonts w:ascii="Arial" w:hAnsi="Arial" w:cs="Arial"/>
              <w:color w:val="398491"/>
              <w:sz w:val="22"/>
              <w:szCs w:val="22"/>
            </w:rPr>
            <w:id w:val="2114386734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97" w:type="pct"/>
              </w:tcPr>
              <w:p w14:paraId="58AB5EEF" w14:textId="77777777" w:rsidR="00194E78" w:rsidRPr="001C6959" w:rsidRDefault="00194E78" w:rsidP="00194E78">
                <w:pPr>
                  <w:spacing w:before="120" w:after="120"/>
                  <w:ind w:left="698"/>
                  <w:rPr>
                    <w:rFonts w:ascii="Arial" w:hAnsi="Arial" w:cs="Arial"/>
                    <w:color w:val="398491"/>
                    <w:sz w:val="22"/>
                    <w:szCs w:val="22"/>
                  </w:rPr>
                </w:pPr>
                <w:r w:rsidRPr="001C6959">
                  <w:rPr>
                    <w:rFonts w:ascii="MS Gothic" w:eastAsia="MS Gothic" w:hAnsi="MS Gothic" w:cs="Arial" w:hint="eastAsia"/>
                    <w:color w:val="39849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3" w:type="pct"/>
            <w:gridSpan w:val="4"/>
            <w:vAlign w:val="center"/>
          </w:tcPr>
          <w:p w14:paraId="4165DFCD" w14:textId="3B2BA6F6" w:rsidR="00194E78" w:rsidRPr="000643BD" w:rsidRDefault="00194E78" w:rsidP="00194E78">
            <w:pPr>
              <w:spacing w:before="120" w:after="120"/>
              <w:rPr>
                <w:rFonts w:ascii="Arial" w:hAnsi="Arial" w:cs="Arial"/>
                <w:color w:val="536179"/>
                <w:sz w:val="22"/>
                <w:szCs w:val="22"/>
              </w:rPr>
            </w:pPr>
            <w:r w:rsidRPr="000643BD">
              <w:rPr>
                <w:rFonts w:ascii="Arial" w:hAnsi="Arial" w:cs="Arial"/>
                <w:color w:val="536179"/>
                <w:sz w:val="22"/>
                <w:szCs w:val="22"/>
              </w:rPr>
              <w:t>Unhappy with the service</w:t>
            </w:r>
          </w:p>
        </w:tc>
      </w:tr>
      <w:tr w:rsidR="00194E78" w:rsidRPr="00A01E41" w14:paraId="1094DFE6" w14:textId="77777777" w:rsidTr="002D47D3">
        <w:sdt>
          <w:sdtPr>
            <w:rPr>
              <w:rFonts w:ascii="Arial" w:hAnsi="Arial" w:cs="Arial"/>
              <w:color w:val="398491"/>
              <w:sz w:val="22"/>
              <w:szCs w:val="22"/>
            </w:rPr>
            <w:id w:val="-1875757388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97" w:type="pct"/>
              </w:tcPr>
              <w:p w14:paraId="5E387243" w14:textId="58277736" w:rsidR="00194E78" w:rsidRPr="001C6959" w:rsidRDefault="00194E78" w:rsidP="00194E78">
                <w:pPr>
                  <w:spacing w:before="120" w:after="120"/>
                  <w:ind w:left="698"/>
                  <w:rPr>
                    <w:rFonts w:ascii="Arial" w:hAnsi="Arial" w:cs="Arial"/>
                    <w:color w:val="398491"/>
                    <w:sz w:val="22"/>
                    <w:szCs w:val="22"/>
                  </w:rPr>
                </w:pPr>
                <w:r w:rsidRPr="001C6959">
                  <w:rPr>
                    <w:rFonts w:ascii="MS Gothic" w:eastAsia="MS Gothic" w:hAnsi="MS Gothic" w:cs="Arial" w:hint="eastAsia"/>
                    <w:color w:val="39849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3" w:type="pct"/>
            <w:gridSpan w:val="4"/>
            <w:vAlign w:val="center"/>
          </w:tcPr>
          <w:p w14:paraId="368467F5" w14:textId="763B6961" w:rsidR="00194E78" w:rsidRPr="000643BD" w:rsidRDefault="00194E78" w:rsidP="00194E78">
            <w:pPr>
              <w:spacing w:before="120" w:after="120"/>
              <w:rPr>
                <w:rFonts w:ascii="Arial" w:hAnsi="Arial" w:cs="Arial"/>
                <w:color w:val="536179"/>
                <w:sz w:val="22"/>
                <w:szCs w:val="22"/>
              </w:rPr>
            </w:pPr>
            <w:r w:rsidRPr="00A83F66">
              <w:rPr>
                <w:rFonts w:ascii="Arial" w:hAnsi="Arial" w:cs="Arial"/>
                <w:color w:val="536179"/>
                <w:sz w:val="22"/>
                <w:szCs w:val="22"/>
              </w:rPr>
              <w:t>Using childminder</w:t>
            </w:r>
            <w:r>
              <w:rPr>
                <w:rFonts w:ascii="Arial" w:hAnsi="Arial" w:cs="Arial"/>
                <w:color w:val="536179"/>
                <w:sz w:val="22"/>
                <w:szCs w:val="22"/>
              </w:rPr>
              <w:t>/nanny</w:t>
            </w:r>
          </w:p>
        </w:tc>
      </w:tr>
      <w:tr w:rsidR="00194E78" w:rsidRPr="00A01E41" w14:paraId="63C5F7CF" w14:textId="77777777" w:rsidTr="002D47D3">
        <w:sdt>
          <w:sdtPr>
            <w:rPr>
              <w:rFonts w:ascii="Arial" w:hAnsi="Arial" w:cs="Arial"/>
              <w:color w:val="398491"/>
              <w:sz w:val="22"/>
              <w:szCs w:val="22"/>
            </w:rPr>
            <w:id w:val="-1643264382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97" w:type="pct"/>
              </w:tcPr>
              <w:p w14:paraId="75CA1CB0" w14:textId="2F4EE213" w:rsidR="00194E78" w:rsidRPr="001C6959" w:rsidRDefault="00194E78" w:rsidP="00194E78">
                <w:pPr>
                  <w:spacing w:before="120" w:after="120"/>
                  <w:ind w:left="698"/>
                  <w:rPr>
                    <w:rFonts w:ascii="Arial" w:hAnsi="Arial" w:cs="Arial"/>
                    <w:color w:val="398491"/>
                    <w:sz w:val="22"/>
                    <w:szCs w:val="22"/>
                  </w:rPr>
                </w:pPr>
                <w:r w:rsidRPr="001C6959">
                  <w:rPr>
                    <w:rFonts w:ascii="MS Gothic" w:eastAsia="MS Gothic" w:hAnsi="MS Gothic" w:cs="Arial" w:hint="eastAsia"/>
                    <w:color w:val="39849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3" w:type="pct"/>
            <w:gridSpan w:val="4"/>
            <w:vAlign w:val="center"/>
          </w:tcPr>
          <w:p w14:paraId="65BB76B5" w14:textId="32145A16" w:rsidR="00194E78" w:rsidRPr="000643BD" w:rsidRDefault="00194E78" w:rsidP="00194E78">
            <w:pPr>
              <w:spacing w:before="120" w:after="120"/>
              <w:rPr>
                <w:rFonts w:ascii="Arial" w:hAnsi="Arial" w:cs="Arial"/>
                <w:color w:val="536179"/>
                <w:sz w:val="22"/>
                <w:szCs w:val="22"/>
              </w:rPr>
            </w:pPr>
            <w:r>
              <w:rPr>
                <w:rFonts w:ascii="Arial" w:hAnsi="Arial" w:cs="Arial"/>
                <w:color w:val="536179"/>
                <w:sz w:val="22"/>
                <w:szCs w:val="22"/>
              </w:rPr>
              <w:t>Other</w:t>
            </w:r>
          </w:p>
        </w:tc>
      </w:tr>
      <w:tr w:rsidR="00194E78" w:rsidRPr="00EB793C" w14:paraId="21ECAA88" w14:textId="77777777" w:rsidTr="002D47D3">
        <w:tc>
          <w:tcPr>
            <w:tcW w:w="5000" w:type="pct"/>
            <w:gridSpan w:val="5"/>
          </w:tcPr>
          <w:p w14:paraId="306EB398" w14:textId="18332122" w:rsidR="00194E78" w:rsidRPr="00EB793C" w:rsidRDefault="00194E78" w:rsidP="00194E78">
            <w:pPr>
              <w:spacing w:before="120" w:after="120"/>
              <w:rPr>
                <w:rFonts w:ascii="Arial" w:eastAsia="FreeSerif" w:hAnsi="Arial" w:cs="Arial"/>
                <w:color w:val="536179"/>
                <w:sz w:val="22"/>
                <w:szCs w:val="22"/>
                <w:lang w:val="en-GB"/>
              </w:rPr>
            </w:pPr>
          </w:p>
        </w:tc>
      </w:tr>
      <w:tr w:rsidR="00194E78" w:rsidRPr="00C43CAC" w14:paraId="65F366CE" w14:textId="77777777" w:rsidTr="002D47D3">
        <w:trPr>
          <w:trHeight w:val="492"/>
        </w:trPr>
        <w:tc>
          <w:tcPr>
            <w:tcW w:w="5000" w:type="pct"/>
            <w:gridSpan w:val="5"/>
            <w:vAlign w:val="center"/>
          </w:tcPr>
          <w:p w14:paraId="6F3F2ECD" w14:textId="2EDC217E" w:rsidR="00194E78" w:rsidRPr="00C43CAC" w:rsidRDefault="00194E78" w:rsidP="00194E78">
            <w:pPr>
              <w:spacing w:before="120" w:after="120"/>
              <w:rPr>
                <w:rFonts w:ascii="Arial" w:hAnsi="Arial" w:cs="Arial"/>
                <w:b/>
                <w:bCs/>
                <w:color w:val="7DCBD9"/>
                <w:sz w:val="22"/>
                <w:szCs w:val="22"/>
              </w:rPr>
            </w:pPr>
            <w:r w:rsidRPr="00A5647B"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>If you are unhappy with</w:t>
            </w:r>
            <w:r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 xml:space="preserve"> </w:t>
            </w:r>
            <w:r w:rsidRPr="00A5647B"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>the service, please tell us</w:t>
            </w:r>
            <w:r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 xml:space="preserve"> </w:t>
            </w:r>
            <w:r w:rsidRPr="00A5647B"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>what we could have done</w:t>
            </w:r>
            <w:r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 xml:space="preserve"> </w:t>
            </w:r>
            <w:r w:rsidRPr="00A5647B"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>better</w:t>
            </w:r>
            <w:r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>:</w:t>
            </w:r>
          </w:p>
        </w:tc>
      </w:tr>
      <w:tr w:rsidR="00194E78" w:rsidRPr="00C43CAC" w14:paraId="257118A1" w14:textId="77777777" w:rsidTr="002D47D3">
        <w:trPr>
          <w:trHeight w:val="492"/>
        </w:trPr>
        <w:sdt>
          <w:sdtPr>
            <w:rPr>
              <w:rFonts w:ascii="Arial" w:hAnsi="Arial" w:cs="Arial"/>
              <w:color w:val="536179"/>
              <w:sz w:val="22"/>
              <w:szCs w:val="22"/>
            </w:rPr>
            <w:id w:val="1752697585"/>
            <w:placeholder>
              <w:docPart w:val="A208BE58F3B24FABB240420FE7A72817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5"/>
                <w:vAlign w:val="center"/>
              </w:tcPr>
              <w:p w14:paraId="0D7A3C89" w14:textId="7DF0D68E" w:rsidR="00194E78" w:rsidRPr="00A5647B" w:rsidRDefault="00194E78" w:rsidP="00194E78">
                <w:pPr>
                  <w:spacing w:before="120" w:after="120"/>
                  <w:rPr>
                    <w:rFonts w:ascii="Arial" w:hAnsi="Arial" w:cs="Arial"/>
                    <w:b/>
                    <w:bCs/>
                    <w:color w:val="536179"/>
                    <w:sz w:val="22"/>
                    <w:szCs w:val="22"/>
                  </w:rPr>
                </w:pPr>
                <w:r w:rsidRPr="00452AFA">
                  <w:rPr>
                    <w:rStyle w:val="PlaceholderText"/>
                    <w:rFonts w:ascii="Arial" w:hAnsi="Arial" w:cs="Arial"/>
                    <w:color w:val="398491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94E78" w:rsidRPr="00A01E41" w14:paraId="20171515" w14:textId="77777777" w:rsidTr="002D47D3">
        <w:tc>
          <w:tcPr>
            <w:tcW w:w="5000" w:type="pct"/>
            <w:gridSpan w:val="5"/>
          </w:tcPr>
          <w:p w14:paraId="0C046804" w14:textId="26865F9D" w:rsidR="00194E78" w:rsidRDefault="00194E78" w:rsidP="00194E78">
            <w:pPr>
              <w:spacing w:before="120" w:after="120"/>
              <w:rPr>
                <w:rFonts w:ascii="Arial" w:hAnsi="Arial" w:cs="Arial"/>
                <w:color w:val="536179"/>
                <w:sz w:val="22"/>
                <w:szCs w:val="22"/>
              </w:rPr>
            </w:pPr>
          </w:p>
        </w:tc>
      </w:tr>
      <w:tr w:rsidR="00194E78" w14:paraId="6A45143A" w14:textId="77777777" w:rsidTr="002D47D3">
        <w:trPr>
          <w:trHeight w:val="492"/>
        </w:trPr>
        <w:tc>
          <w:tcPr>
            <w:tcW w:w="5000" w:type="pct"/>
            <w:gridSpan w:val="5"/>
            <w:vAlign w:val="center"/>
          </w:tcPr>
          <w:p w14:paraId="47AA45D0" w14:textId="6EE40576" w:rsidR="00194E78" w:rsidRDefault="00194E78" w:rsidP="00194E78">
            <w:pPr>
              <w:spacing w:before="120" w:after="120"/>
              <w:rPr>
                <w:rFonts w:ascii="Arial" w:hAnsi="Arial" w:cs="Arial"/>
                <w:b/>
                <w:bCs/>
                <w:color w:val="7DCBD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7DCBD9"/>
                <w:sz w:val="22"/>
                <w:szCs w:val="22"/>
              </w:rPr>
              <w:t>REFUND</w:t>
            </w:r>
          </w:p>
        </w:tc>
      </w:tr>
      <w:tr w:rsidR="00194E78" w14:paraId="03705BCD" w14:textId="77777777" w:rsidTr="002D47D3">
        <w:trPr>
          <w:trHeight w:val="492"/>
        </w:trPr>
        <w:tc>
          <w:tcPr>
            <w:tcW w:w="5000" w:type="pct"/>
            <w:gridSpan w:val="5"/>
            <w:vAlign w:val="center"/>
          </w:tcPr>
          <w:p w14:paraId="6A71EA65" w14:textId="77777777" w:rsidR="00217361" w:rsidRPr="00217361" w:rsidRDefault="00217361" w:rsidP="00217361">
            <w:pPr>
              <w:spacing w:before="120" w:after="120"/>
              <w:rPr>
                <w:rFonts w:ascii="Arial" w:hAnsi="Arial" w:cs="Arial"/>
                <w:color w:val="536179"/>
                <w:sz w:val="22"/>
                <w:szCs w:val="22"/>
              </w:rPr>
            </w:pPr>
            <w:r w:rsidRPr="00217361">
              <w:rPr>
                <w:rFonts w:ascii="Arial" w:hAnsi="Arial" w:cs="Arial"/>
                <w:color w:val="536179"/>
                <w:sz w:val="22"/>
                <w:szCs w:val="22"/>
              </w:rPr>
              <w:t>If a refund is due, we can process this to you through a direct bank transfer or leave the funds as credit on your account. Please indicate your preference below.</w:t>
            </w:r>
          </w:p>
          <w:p w14:paraId="1CFBD03C" w14:textId="2F3A07D3" w:rsidR="00194E78" w:rsidRDefault="00217361" w:rsidP="00217361">
            <w:pPr>
              <w:spacing w:before="120" w:after="120"/>
              <w:rPr>
                <w:rFonts w:ascii="Arial" w:hAnsi="Arial" w:cs="Arial"/>
                <w:b/>
                <w:bCs/>
                <w:color w:val="7DCBD9"/>
                <w:sz w:val="22"/>
                <w:szCs w:val="22"/>
              </w:rPr>
            </w:pPr>
            <w:r w:rsidRPr="00217361">
              <w:rPr>
                <w:rFonts w:ascii="Arial" w:hAnsi="Arial" w:cs="Arial"/>
                <w:color w:val="536179"/>
                <w:sz w:val="22"/>
                <w:szCs w:val="22"/>
              </w:rPr>
              <w:t>If you choose a refund by direct bank transfer, please also provide your bank details.</w:t>
            </w:r>
          </w:p>
        </w:tc>
      </w:tr>
      <w:tr w:rsidR="00194E78" w:rsidRPr="00C43CAC" w14:paraId="5E22C92C" w14:textId="77777777" w:rsidTr="002D47D3">
        <w:trPr>
          <w:trHeight w:val="492"/>
        </w:trPr>
        <w:tc>
          <w:tcPr>
            <w:tcW w:w="5000" w:type="pct"/>
            <w:gridSpan w:val="5"/>
            <w:vAlign w:val="center"/>
          </w:tcPr>
          <w:p w14:paraId="6A230FD2" w14:textId="6A6E79F5" w:rsidR="00194E78" w:rsidRPr="00C43CAC" w:rsidRDefault="00194E78" w:rsidP="00194E78">
            <w:pPr>
              <w:spacing w:before="120" w:after="120"/>
              <w:rPr>
                <w:rFonts w:ascii="Arial" w:hAnsi="Arial" w:cs="Arial"/>
                <w:b/>
                <w:bCs/>
                <w:color w:val="7DCBD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>Refund Method:</w:t>
            </w:r>
          </w:p>
        </w:tc>
      </w:tr>
      <w:tr w:rsidR="00194E78" w:rsidRPr="00A01E41" w14:paraId="0F28C846" w14:textId="77777777" w:rsidTr="002D47D3">
        <w:sdt>
          <w:sdtPr>
            <w:rPr>
              <w:rFonts w:ascii="Arial" w:hAnsi="Arial" w:cs="Arial"/>
              <w:color w:val="398491"/>
              <w:sz w:val="22"/>
              <w:szCs w:val="22"/>
            </w:rPr>
            <w:id w:val="-556867414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97" w:type="pct"/>
                <w:vAlign w:val="center"/>
              </w:tcPr>
              <w:p w14:paraId="778C8DAC" w14:textId="77777777" w:rsidR="00194E78" w:rsidRPr="00452AFA" w:rsidRDefault="00194E78" w:rsidP="00194E78">
                <w:pPr>
                  <w:spacing w:before="120" w:after="120"/>
                  <w:ind w:left="698"/>
                  <w:rPr>
                    <w:rFonts w:ascii="Arial" w:hAnsi="Arial" w:cs="Arial"/>
                    <w:color w:val="398491"/>
                    <w:sz w:val="22"/>
                    <w:szCs w:val="22"/>
                  </w:rPr>
                </w:pPr>
                <w:r w:rsidRPr="00452AFA">
                  <w:rPr>
                    <w:rFonts w:ascii="MS Gothic" w:eastAsia="MS Gothic" w:hAnsi="MS Gothic" w:cs="Arial" w:hint="eastAsia"/>
                    <w:color w:val="39849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3" w:type="pct"/>
            <w:gridSpan w:val="4"/>
            <w:vAlign w:val="center"/>
          </w:tcPr>
          <w:p w14:paraId="662406E1" w14:textId="5FE4D5C8" w:rsidR="00194E78" w:rsidRPr="00A01E41" w:rsidRDefault="00194E78" w:rsidP="00194E78">
            <w:pPr>
              <w:spacing w:before="120" w:after="120"/>
              <w:rPr>
                <w:rFonts w:ascii="Arial" w:hAnsi="Arial" w:cs="Arial"/>
                <w:color w:val="536179"/>
                <w:sz w:val="22"/>
                <w:szCs w:val="22"/>
              </w:rPr>
            </w:pPr>
            <w:r>
              <w:rPr>
                <w:rFonts w:ascii="Arial" w:eastAsia="FreeSerif" w:hAnsi="Arial" w:cs="Arial"/>
                <w:color w:val="536179"/>
                <w:sz w:val="22"/>
                <w:szCs w:val="22"/>
                <w:lang w:val="en-GB"/>
              </w:rPr>
              <w:t>Credit on account</w:t>
            </w:r>
          </w:p>
        </w:tc>
      </w:tr>
      <w:tr w:rsidR="00194E78" w:rsidRPr="00A01E41" w14:paraId="4D34F103" w14:textId="77777777" w:rsidTr="002D47D3">
        <w:sdt>
          <w:sdtPr>
            <w:rPr>
              <w:rFonts w:ascii="Arial" w:hAnsi="Arial" w:cs="Arial"/>
              <w:color w:val="398491"/>
              <w:sz w:val="22"/>
              <w:szCs w:val="22"/>
            </w:rPr>
            <w:id w:val="128507483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97" w:type="pct"/>
              </w:tcPr>
              <w:p w14:paraId="2A97D370" w14:textId="77777777" w:rsidR="00194E78" w:rsidRPr="00452AFA" w:rsidRDefault="00194E78" w:rsidP="00194E78">
                <w:pPr>
                  <w:spacing w:before="120" w:after="120"/>
                  <w:ind w:left="698"/>
                  <w:rPr>
                    <w:rFonts w:ascii="Arial" w:hAnsi="Arial" w:cs="Arial"/>
                    <w:color w:val="398491"/>
                    <w:sz w:val="22"/>
                    <w:szCs w:val="22"/>
                  </w:rPr>
                </w:pPr>
                <w:r w:rsidRPr="00452AFA">
                  <w:rPr>
                    <w:rFonts w:ascii="MS Gothic" w:eastAsia="MS Gothic" w:hAnsi="MS Gothic" w:cs="Arial" w:hint="eastAsia"/>
                    <w:color w:val="39849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3" w:type="pct"/>
            <w:gridSpan w:val="4"/>
            <w:vAlign w:val="center"/>
          </w:tcPr>
          <w:p w14:paraId="1D973765" w14:textId="6C94CDC0" w:rsidR="00194E78" w:rsidRPr="00A01E41" w:rsidRDefault="00194E78" w:rsidP="00194E78">
            <w:pPr>
              <w:spacing w:before="120" w:after="120"/>
              <w:rPr>
                <w:rFonts w:ascii="Arial" w:hAnsi="Arial" w:cs="Arial"/>
                <w:color w:val="536179"/>
                <w:sz w:val="22"/>
                <w:szCs w:val="22"/>
              </w:rPr>
            </w:pPr>
            <w:r w:rsidRPr="00132A1C">
              <w:rPr>
                <w:rFonts w:ascii="Arial" w:eastAsia="FreeSerif" w:hAnsi="Arial" w:cs="Arial"/>
                <w:color w:val="536179"/>
                <w:sz w:val="22"/>
                <w:szCs w:val="22"/>
                <w:lang w:val="en-GB"/>
              </w:rPr>
              <w:t>Direct bank transfer</w:t>
            </w:r>
          </w:p>
        </w:tc>
      </w:tr>
      <w:tr w:rsidR="00194E78" w:rsidRPr="00A01E41" w14:paraId="7FC10F9D" w14:textId="77777777" w:rsidTr="002D47D3">
        <w:tc>
          <w:tcPr>
            <w:tcW w:w="1637" w:type="pct"/>
            <w:gridSpan w:val="4"/>
          </w:tcPr>
          <w:p w14:paraId="030ED955" w14:textId="61A4B8C9" w:rsidR="00194E78" w:rsidRPr="000051F2" w:rsidRDefault="00194E78" w:rsidP="00194E78">
            <w:pPr>
              <w:spacing w:before="120" w:after="120"/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</w:pPr>
            <w:r w:rsidRPr="000051F2"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>Account Holder Name</w:t>
            </w:r>
          </w:p>
        </w:tc>
        <w:sdt>
          <w:sdtPr>
            <w:rPr>
              <w:rFonts w:ascii="Arial" w:hAnsi="Arial" w:cs="Arial"/>
              <w:color w:val="398491"/>
              <w:sz w:val="22"/>
              <w:szCs w:val="22"/>
            </w:rPr>
            <w:id w:val="-2140325704"/>
            <w:placeholder>
              <w:docPart w:val="8BEF40F34FA14F9480D45DE12222D10A"/>
            </w:placeholder>
            <w:showingPlcHdr/>
            <w:text/>
          </w:sdtPr>
          <w:sdtEndPr/>
          <w:sdtContent>
            <w:tc>
              <w:tcPr>
                <w:tcW w:w="3363" w:type="pct"/>
                <w:vAlign w:val="center"/>
              </w:tcPr>
              <w:p w14:paraId="6BB4522A" w14:textId="269DF191" w:rsidR="00194E78" w:rsidRPr="00452AFA" w:rsidRDefault="00194E78" w:rsidP="00194E78">
                <w:pPr>
                  <w:spacing w:before="120" w:after="120"/>
                  <w:rPr>
                    <w:rFonts w:ascii="Arial" w:hAnsi="Arial" w:cs="Arial"/>
                    <w:color w:val="398491"/>
                    <w:sz w:val="22"/>
                    <w:szCs w:val="22"/>
                  </w:rPr>
                </w:pPr>
                <w:r w:rsidRPr="00452AFA">
                  <w:rPr>
                    <w:rStyle w:val="PlaceholderText"/>
                    <w:rFonts w:ascii="Arial" w:hAnsi="Arial" w:cs="Arial"/>
                    <w:color w:val="398491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94E78" w:rsidRPr="00A01E41" w14:paraId="232C4365" w14:textId="77777777" w:rsidTr="002D47D3">
        <w:tc>
          <w:tcPr>
            <w:tcW w:w="1637" w:type="pct"/>
            <w:gridSpan w:val="4"/>
          </w:tcPr>
          <w:p w14:paraId="2C8102A2" w14:textId="7F7A965A" w:rsidR="00194E78" w:rsidRPr="000051F2" w:rsidRDefault="00194E78" w:rsidP="00194E78">
            <w:pPr>
              <w:spacing w:before="120" w:after="120"/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</w:pPr>
            <w:r w:rsidRPr="000051F2"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>Sort code (6 digits)</w:t>
            </w:r>
          </w:p>
        </w:tc>
        <w:sdt>
          <w:sdtPr>
            <w:rPr>
              <w:rFonts w:ascii="Arial" w:hAnsi="Arial" w:cs="Arial"/>
              <w:color w:val="398491"/>
              <w:sz w:val="22"/>
              <w:szCs w:val="22"/>
            </w:rPr>
            <w:id w:val="-16395205"/>
            <w:placeholder>
              <w:docPart w:val="7D3A62D384044153A240289B468D6748"/>
            </w:placeholder>
            <w:showingPlcHdr/>
            <w:text/>
          </w:sdtPr>
          <w:sdtEndPr/>
          <w:sdtContent>
            <w:tc>
              <w:tcPr>
                <w:tcW w:w="3363" w:type="pct"/>
                <w:vAlign w:val="center"/>
              </w:tcPr>
              <w:p w14:paraId="6C4EB96C" w14:textId="59E39DE8" w:rsidR="00194E78" w:rsidRPr="00452AFA" w:rsidRDefault="00194E78" w:rsidP="00194E78">
                <w:pPr>
                  <w:spacing w:before="120" w:after="120"/>
                  <w:rPr>
                    <w:rFonts w:ascii="Arial" w:hAnsi="Arial" w:cs="Arial"/>
                    <w:color w:val="398491"/>
                    <w:sz w:val="22"/>
                    <w:szCs w:val="22"/>
                  </w:rPr>
                </w:pPr>
                <w:r w:rsidRPr="00452AFA">
                  <w:rPr>
                    <w:rStyle w:val="PlaceholderText"/>
                    <w:rFonts w:ascii="Arial" w:hAnsi="Arial" w:cs="Arial"/>
                    <w:color w:val="398491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94E78" w:rsidRPr="00A01E41" w14:paraId="657B2F2B" w14:textId="77777777" w:rsidTr="002D47D3">
        <w:tc>
          <w:tcPr>
            <w:tcW w:w="1637" w:type="pct"/>
            <w:gridSpan w:val="4"/>
          </w:tcPr>
          <w:p w14:paraId="24991133" w14:textId="5F52886B" w:rsidR="00194E78" w:rsidRPr="000051F2" w:rsidRDefault="00194E78" w:rsidP="00194E78">
            <w:pPr>
              <w:spacing w:before="120" w:after="120"/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</w:pPr>
            <w:r w:rsidRPr="000051F2"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  <w:t>Account Number (8 digits)</w:t>
            </w:r>
          </w:p>
        </w:tc>
        <w:sdt>
          <w:sdtPr>
            <w:rPr>
              <w:rFonts w:ascii="Arial" w:hAnsi="Arial" w:cs="Arial"/>
              <w:color w:val="398491"/>
              <w:sz w:val="22"/>
              <w:szCs w:val="22"/>
            </w:rPr>
            <w:id w:val="173074624"/>
            <w:placeholder>
              <w:docPart w:val="5BF366BB91C44A1784398E25636DEC7F"/>
            </w:placeholder>
            <w:showingPlcHdr/>
            <w:text/>
          </w:sdtPr>
          <w:sdtEndPr/>
          <w:sdtContent>
            <w:tc>
              <w:tcPr>
                <w:tcW w:w="3363" w:type="pct"/>
                <w:vAlign w:val="center"/>
              </w:tcPr>
              <w:p w14:paraId="1F3593FE" w14:textId="06D5CDDD" w:rsidR="00194E78" w:rsidRPr="00452AFA" w:rsidRDefault="00194E78" w:rsidP="00194E78">
                <w:pPr>
                  <w:spacing w:before="120" w:after="120"/>
                  <w:rPr>
                    <w:rFonts w:ascii="Arial" w:hAnsi="Arial" w:cs="Arial"/>
                    <w:color w:val="398491"/>
                    <w:sz w:val="22"/>
                    <w:szCs w:val="22"/>
                  </w:rPr>
                </w:pPr>
                <w:r w:rsidRPr="00452AFA">
                  <w:rPr>
                    <w:rStyle w:val="PlaceholderText"/>
                    <w:rFonts w:ascii="Arial" w:hAnsi="Arial" w:cs="Arial"/>
                    <w:color w:val="398491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94E78" w:rsidRPr="00A01E41" w14:paraId="6AE95C4C" w14:textId="77777777" w:rsidTr="002D47D3">
        <w:tc>
          <w:tcPr>
            <w:tcW w:w="1637" w:type="pct"/>
            <w:gridSpan w:val="4"/>
          </w:tcPr>
          <w:p w14:paraId="7422478A" w14:textId="7AA5CABA" w:rsidR="00194E78" w:rsidRPr="000051F2" w:rsidRDefault="00194E78" w:rsidP="00194E78">
            <w:pPr>
              <w:spacing w:before="120" w:after="120"/>
              <w:rPr>
                <w:rFonts w:ascii="Arial" w:hAnsi="Arial" w:cs="Arial"/>
                <w:b/>
                <w:bCs/>
                <w:color w:val="536179"/>
                <w:sz w:val="22"/>
                <w:szCs w:val="22"/>
              </w:rPr>
            </w:pPr>
          </w:p>
        </w:tc>
        <w:tc>
          <w:tcPr>
            <w:tcW w:w="3363" w:type="pct"/>
            <w:vAlign w:val="center"/>
          </w:tcPr>
          <w:p w14:paraId="621F6EC5" w14:textId="24AA708F" w:rsidR="00194E78" w:rsidRPr="00A01E41" w:rsidRDefault="00194E78" w:rsidP="00194E78">
            <w:pPr>
              <w:spacing w:before="120" w:after="120"/>
              <w:rPr>
                <w:rFonts w:ascii="Arial" w:hAnsi="Arial" w:cs="Arial"/>
                <w:color w:val="536179"/>
                <w:sz w:val="22"/>
                <w:szCs w:val="22"/>
              </w:rPr>
            </w:pPr>
          </w:p>
        </w:tc>
      </w:tr>
      <w:tr w:rsidR="00194E78" w:rsidRPr="00A01E41" w14:paraId="643EC70B" w14:textId="77777777" w:rsidTr="002D47D3">
        <w:tc>
          <w:tcPr>
            <w:tcW w:w="5000" w:type="pct"/>
            <w:gridSpan w:val="5"/>
          </w:tcPr>
          <w:p w14:paraId="1507B887" w14:textId="0BA3E6C7" w:rsidR="00194E78" w:rsidRPr="00A01E41" w:rsidRDefault="00194E78" w:rsidP="00194E78">
            <w:pPr>
              <w:spacing w:before="120" w:after="120"/>
              <w:jc w:val="center"/>
              <w:rPr>
                <w:rFonts w:ascii="Arial" w:hAnsi="Arial" w:cs="Arial"/>
                <w:color w:val="536179"/>
                <w:sz w:val="22"/>
                <w:szCs w:val="22"/>
              </w:rPr>
            </w:pPr>
            <w:r w:rsidRPr="00027F83">
              <w:rPr>
                <w:rFonts w:ascii="Arial" w:hAnsi="Arial" w:cs="Arial"/>
                <w:b/>
                <w:bCs/>
                <w:color w:val="398491"/>
                <w:sz w:val="22"/>
                <w:szCs w:val="22"/>
              </w:rPr>
              <w:t xml:space="preserve">Please email </w:t>
            </w:r>
            <w:r>
              <w:rPr>
                <w:rFonts w:ascii="Arial" w:hAnsi="Arial" w:cs="Arial"/>
                <w:b/>
                <w:bCs/>
                <w:color w:val="398491"/>
                <w:sz w:val="22"/>
                <w:szCs w:val="22"/>
              </w:rPr>
              <w:t>the completed</w:t>
            </w:r>
            <w:r w:rsidRPr="00027F83">
              <w:rPr>
                <w:rFonts w:ascii="Arial" w:hAnsi="Arial" w:cs="Arial"/>
                <w:b/>
                <w:bCs/>
                <w:color w:val="398491"/>
                <w:sz w:val="22"/>
                <w:szCs w:val="22"/>
              </w:rPr>
              <w:t xml:space="preserve"> form to </w:t>
            </w:r>
            <w:hyperlink r:id="rId12" w:history="1">
              <w:r w:rsidRPr="00766438">
                <w:rPr>
                  <w:rStyle w:val="Hyperlink"/>
                  <w:rFonts w:ascii="Arial" w:hAnsi="Arial" w:cs="Arial"/>
                  <w:b/>
                  <w:bCs/>
                  <w:color w:val="CF307A"/>
                  <w:sz w:val="22"/>
                  <w:szCs w:val="22"/>
                </w:rPr>
                <w:t>info@playp.org.uk</w:t>
              </w:r>
            </w:hyperlink>
          </w:p>
        </w:tc>
      </w:tr>
    </w:tbl>
    <w:p w14:paraId="665B609E" w14:textId="4BFB382C" w:rsidR="00DD0A08" w:rsidRPr="00DD0A08" w:rsidRDefault="00DD0A08" w:rsidP="00BB5212">
      <w:pPr>
        <w:tabs>
          <w:tab w:val="left" w:pos="2400"/>
          <w:tab w:val="left" w:pos="5550"/>
        </w:tabs>
      </w:pPr>
      <w:r>
        <w:tab/>
      </w:r>
      <w:r w:rsidR="00BB5212">
        <w:tab/>
      </w:r>
    </w:p>
    <w:sectPr w:rsidR="00DD0A08" w:rsidRPr="00DD0A08" w:rsidSect="002B11BA">
      <w:headerReference w:type="default" r:id="rId13"/>
      <w:footerReference w:type="default" r:id="rId14"/>
      <w:pgSz w:w="12240" w:h="15840" w:code="1"/>
      <w:pgMar w:top="1985" w:right="1134" w:bottom="1021" w:left="1134" w:header="567" w:footer="22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F6E6" w14:textId="77777777" w:rsidR="002B11BA" w:rsidRDefault="002B11BA" w:rsidP="00C9238F">
      <w:pPr>
        <w:spacing w:after="0" w:line="240" w:lineRule="auto"/>
      </w:pPr>
      <w:r>
        <w:separator/>
      </w:r>
    </w:p>
  </w:endnote>
  <w:endnote w:type="continuationSeparator" w:id="0">
    <w:p w14:paraId="3C3208EA" w14:textId="77777777" w:rsidR="002B11BA" w:rsidRDefault="002B11BA" w:rsidP="00C9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75"/>
      <w:gridCol w:w="5248"/>
    </w:tblGrid>
    <w:tr w:rsidR="00003212" w:rsidRPr="00003212" w14:paraId="54B92F00" w14:textId="77777777" w:rsidTr="001650A4">
      <w:tc>
        <w:tcPr>
          <w:tcW w:w="4675" w:type="dxa"/>
          <w:vAlign w:val="center"/>
        </w:tcPr>
        <w:p w14:paraId="3DEFD327" w14:textId="4F147596" w:rsidR="00003212" w:rsidRPr="00D95BE7" w:rsidRDefault="00DD0A08" w:rsidP="00003212">
          <w:pPr>
            <w:tabs>
              <w:tab w:val="center" w:pos="4680"/>
              <w:tab w:val="right" w:pos="9810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  <w:r w:rsidRPr="00027F83">
            <w:rPr>
              <w:rFonts w:ascii="Arial" w:hAnsi="Arial" w:cs="Arial"/>
              <w:color w:val="536179"/>
              <w:sz w:val="18"/>
              <w:szCs w:val="24"/>
            </w:rPr>
            <w:t>Form</w:t>
          </w:r>
          <w:r w:rsidR="00AB2C9B">
            <w:rPr>
              <w:rFonts w:ascii="Arial" w:hAnsi="Arial" w:cs="Arial"/>
              <w:color w:val="536179"/>
              <w:sz w:val="18"/>
              <w:szCs w:val="24"/>
            </w:rPr>
            <w:t>s 2024</w:t>
          </w:r>
          <w:r w:rsidR="00D95BE7" w:rsidRPr="00027F83">
            <w:rPr>
              <w:rFonts w:ascii="Arial" w:hAnsi="Arial" w:cs="Arial"/>
              <w:color w:val="536179"/>
              <w:sz w:val="18"/>
              <w:szCs w:val="24"/>
            </w:rPr>
            <w:t xml:space="preserve">: </w:t>
          </w:r>
          <w:r w:rsidR="00027F83" w:rsidRPr="00027F83">
            <w:rPr>
              <w:rFonts w:ascii="Arial" w:hAnsi="Arial" w:cs="Arial"/>
              <w:color w:val="536179"/>
              <w:sz w:val="18"/>
              <w:szCs w:val="24"/>
            </w:rPr>
            <w:t>B</w:t>
          </w:r>
          <w:r w:rsidR="00D95BE7" w:rsidRPr="00027F83">
            <w:rPr>
              <w:rFonts w:ascii="Arial" w:hAnsi="Arial" w:cs="Arial"/>
              <w:color w:val="536179"/>
              <w:sz w:val="18"/>
              <w:szCs w:val="24"/>
            </w:rPr>
            <w:t xml:space="preserve">ooking </w:t>
          </w:r>
          <w:r w:rsidR="00027F83" w:rsidRPr="00027F83">
            <w:rPr>
              <w:rFonts w:ascii="Arial" w:hAnsi="Arial" w:cs="Arial"/>
              <w:color w:val="536179"/>
              <w:sz w:val="18"/>
              <w:szCs w:val="24"/>
            </w:rPr>
            <w:t>Cancellation</w:t>
          </w:r>
        </w:p>
      </w:tc>
      <w:tc>
        <w:tcPr>
          <w:tcW w:w="5248" w:type="dxa"/>
          <w:vAlign w:val="center"/>
        </w:tcPr>
        <w:p w14:paraId="34845B8E" w14:textId="77777777" w:rsidR="00003212" w:rsidRPr="00003212" w:rsidRDefault="00003212" w:rsidP="00003212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  <w:r w:rsidRPr="00003212">
            <w:rPr>
              <w:noProof/>
              <w:sz w:val="18"/>
              <w:szCs w:val="24"/>
            </w:rPr>
            <w:drawing>
              <wp:inline distT="0" distB="0" distL="0" distR="0" wp14:anchorId="4B580FF4" wp14:editId="0AAA3418">
                <wp:extent cx="2160000" cy="278801"/>
                <wp:effectExtent l="0" t="0" r="0" b="6985"/>
                <wp:docPr id="501525384" name="Pictur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E28ACC-E44C-4381-B768-0310810E78D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>
                          <a:extLst>
                            <a:ext uri="{FF2B5EF4-FFF2-40B4-BE49-F238E27FC236}">
                              <a16:creationId xmlns:a16="http://schemas.microsoft.com/office/drawing/2014/main" id="{4FE28ACC-E44C-4381-B768-0310810E78D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2788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4CF9BA" w14:textId="77777777" w:rsidR="00576892" w:rsidRPr="00003212" w:rsidRDefault="00576892" w:rsidP="00003212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7209" w14:textId="77777777" w:rsidR="002B11BA" w:rsidRDefault="002B11BA" w:rsidP="00C9238F">
      <w:pPr>
        <w:spacing w:after="0" w:line="240" w:lineRule="auto"/>
      </w:pPr>
      <w:r>
        <w:separator/>
      </w:r>
    </w:p>
  </w:footnote>
  <w:footnote w:type="continuationSeparator" w:id="0">
    <w:p w14:paraId="62C31C6B" w14:textId="77777777" w:rsidR="002B11BA" w:rsidRDefault="002B11BA" w:rsidP="00C9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1" w:type="dxa"/>
      <w:shd w:val="clear" w:color="auto" w:fill="398491"/>
      <w:tblLook w:val="04A0" w:firstRow="1" w:lastRow="0" w:firstColumn="1" w:lastColumn="0" w:noHBand="0" w:noVBand="1"/>
    </w:tblPr>
    <w:tblGrid>
      <w:gridCol w:w="1134"/>
      <w:gridCol w:w="4423"/>
      <w:gridCol w:w="4424"/>
    </w:tblGrid>
    <w:tr w:rsidR="00D07BE3" w:rsidRPr="00576892" w14:paraId="6E28D43D" w14:textId="77777777" w:rsidTr="006C6457">
      <w:trPr>
        <w:trHeight w:val="1048"/>
      </w:trPr>
      <w:tc>
        <w:tcPr>
          <w:tcW w:w="1134" w:type="dxa"/>
          <w:shd w:val="clear" w:color="auto" w:fill="398491"/>
          <w:vAlign w:val="center"/>
        </w:tcPr>
        <w:p w14:paraId="5E81C1E3" w14:textId="77777777" w:rsidR="00D07BE3" w:rsidRPr="00576892" w:rsidRDefault="00D07BE3" w:rsidP="00954F91">
          <w:pPr>
            <w:tabs>
              <w:tab w:val="center" w:pos="4680"/>
              <w:tab w:val="right" w:pos="9360"/>
            </w:tabs>
            <w:spacing w:before="80" w:after="0"/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</w:pPr>
          <w:r w:rsidRPr="00576892"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  <w:drawing>
              <wp:inline distT="0" distB="0" distL="0" distR="0" wp14:anchorId="4C30B6AD" wp14:editId="14794DFF">
                <wp:extent cx="561975" cy="561340"/>
                <wp:effectExtent l="0" t="0" r="9525" b="0"/>
                <wp:docPr id="91880346" name="Graphic 91880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61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3" w:type="dxa"/>
          <w:shd w:val="clear" w:color="auto" w:fill="398491"/>
          <w:vAlign w:val="center"/>
        </w:tcPr>
        <w:p w14:paraId="3CA2952E" w14:textId="77777777" w:rsidR="00D07BE3" w:rsidRPr="00D07BE3" w:rsidRDefault="00D07BE3" w:rsidP="00D07BE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b/>
              <w:noProof/>
              <w:color w:val="FFFFFF" w:themeColor="background1"/>
              <w:sz w:val="40"/>
              <w:szCs w:val="40"/>
            </w:rPr>
          </w:pPr>
          <w:r w:rsidRPr="003B6666">
            <w:rPr>
              <w:rFonts w:ascii="Arial" w:eastAsia="Calibri" w:hAnsi="Arial" w:cs="Arial"/>
              <w:b/>
              <w:noProof/>
              <w:color w:val="FFFFFF" w:themeColor="background1"/>
              <w:sz w:val="40"/>
              <w:szCs w:val="40"/>
            </w:rPr>
            <w:t>Cancel your booking</w:t>
          </w:r>
          <w:r>
            <w:rPr>
              <w:rFonts w:ascii="Arial" w:eastAsia="Calibri" w:hAnsi="Arial" w:cs="Arial"/>
              <w:b/>
              <w:noProof/>
              <w:color w:val="FFFFFF" w:themeColor="background1"/>
              <w:sz w:val="40"/>
              <w:szCs w:val="40"/>
            </w:rPr>
            <w:t xml:space="preserve">       </w:t>
          </w:r>
        </w:p>
      </w:tc>
      <w:tc>
        <w:tcPr>
          <w:tcW w:w="4424" w:type="dxa"/>
          <w:shd w:val="clear" w:color="auto" w:fill="398491"/>
          <w:vAlign w:val="center"/>
        </w:tcPr>
        <w:p w14:paraId="32F7F96F" w14:textId="10CC42D6" w:rsidR="00D07BE3" w:rsidRPr="00D07BE3" w:rsidRDefault="00D07BE3" w:rsidP="00D07BE3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Calibri" w:hAnsi="Arial" w:cs="Arial"/>
              <w:b/>
              <w:noProof/>
              <w:color w:val="FFFFFF" w:themeColor="background1"/>
              <w:sz w:val="40"/>
              <w:szCs w:val="40"/>
            </w:rPr>
          </w:pPr>
          <w:r w:rsidRPr="00D07BE3">
            <w:rPr>
              <w:rFonts w:ascii="Arial" w:eastAsia="Calibri" w:hAnsi="Arial" w:cs="Arial"/>
              <w:bCs/>
              <w:noProof/>
              <w:color w:val="FFFFFF" w:themeColor="background1"/>
              <w:sz w:val="24"/>
              <w:szCs w:val="24"/>
            </w:rPr>
            <w:t>The Play Professionals Forms 2024</w:t>
          </w:r>
        </w:p>
      </w:tc>
    </w:tr>
  </w:tbl>
  <w:p w14:paraId="2F631BDA" w14:textId="77777777" w:rsidR="00C9238F" w:rsidRPr="00C9238F" w:rsidRDefault="00C9238F" w:rsidP="00576892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 w15:restartNumberingAfterBreak="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 w15:restartNumberingAfterBreak="0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7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9" w15:restartNumberingAfterBreak="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 w15:restartNumberingAfterBreak="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3" w15:restartNumberingAfterBreak="0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 w15:restartNumberingAfterBreak="0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0" w15:restartNumberingAfterBreak="0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 w16cid:durableId="1968244324">
    <w:abstractNumId w:val="11"/>
  </w:num>
  <w:num w:numId="2" w16cid:durableId="539054027">
    <w:abstractNumId w:val="7"/>
  </w:num>
  <w:num w:numId="3" w16cid:durableId="488715115">
    <w:abstractNumId w:val="15"/>
  </w:num>
  <w:num w:numId="4" w16cid:durableId="2082214034">
    <w:abstractNumId w:val="12"/>
  </w:num>
  <w:num w:numId="5" w16cid:durableId="1987933240">
    <w:abstractNumId w:val="13"/>
  </w:num>
  <w:num w:numId="6" w16cid:durableId="2081907171">
    <w:abstractNumId w:val="19"/>
  </w:num>
  <w:num w:numId="7" w16cid:durableId="509220420">
    <w:abstractNumId w:val="6"/>
  </w:num>
  <w:num w:numId="8" w16cid:durableId="1217280834">
    <w:abstractNumId w:val="10"/>
  </w:num>
  <w:num w:numId="9" w16cid:durableId="275601085">
    <w:abstractNumId w:val="17"/>
  </w:num>
  <w:num w:numId="10" w16cid:durableId="1171680049">
    <w:abstractNumId w:val="1"/>
  </w:num>
  <w:num w:numId="11" w16cid:durableId="1492984101">
    <w:abstractNumId w:val="5"/>
  </w:num>
  <w:num w:numId="12" w16cid:durableId="249778370">
    <w:abstractNumId w:val="0"/>
  </w:num>
  <w:num w:numId="13" w16cid:durableId="322004921">
    <w:abstractNumId w:val="2"/>
  </w:num>
  <w:num w:numId="14" w16cid:durableId="1437484388">
    <w:abstractNumId w:val="9"/>
  </w:num>
  <w:num w:numId="15" w16cid:durableId="264700654">
    <w:abstractNumId w:val="8"/>
  </w:num>
  <w:num w:numId="16" w16cid:durableId="1521122305">
    <w:abstractNumId w:val="16"/>
  </w:num>
  <w:num w:numId="17" w16cid:durableId="1724133176">
    <w:abstractNumId w:val="3"/>
  </w:num>
  <w:num w:numId="18" w16cid:durableId="643586440">
    <w:abstractNumId w:val="21"/>
  </w:num>
  <w:num w:numId="19" w16cid:durableId="678896943">
    <w:abstractNumId w:val="18"/>
  </w:num>
  <w:num w:numId="20" w16cid:durableId="2044019606">
    <w:abstractNumId w:val="14"/>
  </w:num>
  <w:num w:numId="21" w16cid:durableId="1730574388">
    <w:abstractNumId w:val="20"/>
  </w:num>
  <w:num w:numId="22" w16cid:durableId="112023625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JWRD84/Y35882LVVPsO/KSx5hPcr95NpWDR/0GhGPiwgssR4cYX4dKuS1VF+3bnR5By+gfRTOpXRrJDxYbHVCQ==" w:salt="8dov1vYgiPwOvbeNkqd97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91"/>
    <w:rsid w:val="00003212"/>
    <w:rsid w:val="000051F2"/>
    <w:rsid w:val="0001738A"/>
    <w:rsid w:val="00022656"/>
    <w:rsid w:val="0002740D"/>
    <w:rsid w:val="00027F83"/>
    <w:rsid w:val="00052382"/>
    <w:rsid w:val="00056264"/>
    <w:rsid w:val="00056899"/>
    <w:rsid w:val="0006186D"/>
    <w:rsid w:val="000643BD"/>
    <w:rsid w:val="0006568A"/>
    <w:rsid w:val="00065A07"/>
    <w:rsid w:val="00065BFD"/>
    <w:rsid w:val="00076F0F"/>
    <w:rsid w:val="00084253"/>
    <w:rsid w:val="0008557D"/>
    <w:rsid w:val="000868E8"/>
    <w:rsid w:val="000C06B8"/>
    <w:rsid w:val="000D185D"/>
    <w:rsid w:val="000D1F49"/>
    <w:rsid w:val="000D2440"/>
    <w:rsid w:val="00107AF8"/>
    <w:rsid w:val="001317F6"/>
    <w:rsid w:val="00132A1C"/>
    <w:rsid w:val="001458A4"/>
    <w:rsid w:val="0016397A"/>
    <w:rsid w:val="001650A4"/>
    <w:rsid w:val="001727CA"/>
    <w:rsid w:val="0017447E"/>
    <w:rsid w:val="00182411"/>
    <w:rsid w:val="001824B7"/>
    <w:rsid w:val="00194E78"/>
    <w:rsid w:val="001C6959"/>
    <w:rsid w:val="001F2BCB"/>
    <w:rsid w:val="00217361"/>
    <w:rsid w:val="0022739A"/>
    <w:rsid w:val="0026114F"/>
    <w:rsid w:val="00264775"/>
    <w:rsid w:val="00273436"/>
    <w:rsid w:val="002B11BA"/>
    <w:rsid w:val="002B60C2"/>
    <w:rsid w:val="002C56E6"/>
    <w:rsid w:val="002D3238"/>
    <w:rsid w:val="002D47D3"/>
    <w:rsid w:val="00300D71"/>
    <w:rsid w:val="00342393"/>
    <w:rsid w:val="00343C63"/>
    <w:rsid w:val="00351B5C"/>
    <w:rsid w:val="00351C08"/>
    <w:rsid w:val="0035376F"/>
    <w:rsid w:val="00361E11"/>
    <w:rsid w:val="00381D97"/>
    <w:rsid w:val="003B6666"/>
    <w:rsid w:val="003C149D"/>
    <w:rsid w:val="003D1F97"/>
    <w:rsid w:val="003E0DE3"/>
    <w:rsid w:val="003F0847"/>
    <w:rsid w:val="0040090B"/>
    <w:rsid w:val="00407881"/>
    <w:rsid w:val="00410AE0"/>
    <w:rsid w:val="0042033C"/>
    <w:rsid w:val="0043590E"/>
    <w:rsid w:val="0043592B"/>
    <w:rsid w:val="0043709C"/>
    <w:rsid w:val="00443FB7"/>
    <w:rsid w:val="00452AFA"/>
    <w:rsid w:val="0046302A"/>
    <w:rsid w:val="00465E0F"/>
    <w:rsid w:val="00474885"/>
    <w:rsid w:val="00481F95"/>
    <w:rsid w:val="00487D2D"/>
    <w:rsid w:val="004B60AF"/>
    <w:rsid w:val="004D5D62"/>
    <w:rsid w:val="004E5717"/>
    <w:rsid w:val="004E62A8"/>
    <w:rsid w:val="005112D0"/>
    <w:rsid w:val="00520EAC"/>
    <w:rsid w:val="00524D27"/>
    <w:rsid w:val="00566161"/>
    <w:rsid w:val="00572173"/>
    <w:rsid w:val="00575DC5"/>
    <w:rsid w:val="00576892"/>
    <w:rsid w:val="00577E06"/>
    <w:rsid w:val="005A3BF7"/>
    <w:rsid w:val="005C588D"/>
    <w:rsid w:val="005E38DD"/>
    <w:rsid w:val="005F2035"/>
    <w:rsid w:val="005F7990"/>
    <w:rsid w:val="006063AA"/>
    <w:rsid w:val="0063739C"/>
    <w:rsid w:val="006539C3"/>
    <w:rsid w:val="0066327B"/>
    <w:rsid w:val="006765DE"/>
    <w:rsid w:val="006F482F"/>
    <w:rsid w:val="006F7CBE"/>
    <w:rsid w:val="00703E84"/>
    <w:rsid w:val="00704768"/>
    <w:rsid w:val="00706D1F"/>
    <w:rsid w:val="00722C7B"/>
    <w:rsid w:val="007407A4"/>
    <w:rsid w:val="00766438"/>
    <w:rsid w:val="00770F25"/>
    <w:rsid w:val="00790DF7"/>
    <w:rsid w:val="007A35A8"/>
    <w:rsid w:val="007B0A85"/>
    <w:rsid w:val="007C6A52"/>
    <w:rsid w:val="007D0D77"/>
    <w:rsid w:val="007F0C33"/>
    <w:rsid w:val="00815BDF"/>
    <w:rsid w:val="0082043E"/>
    <w:rsid w:val="00876851"/>
    <w:rsid w:val="00897670"/>
    <w:rsid w:val="008A324A"/>
    <w:rsid w:val="008B0E32"/>
    <w:rsid w:val="008D170A"/>
    <w:rsid w:val="008D1D55"/>
    <w:rsid w:val="008D5004"/>
    <w:rsid w:val="008D66DC"/>
    <w:rsid w:val="008D7625"/>
    <w:rsid w:val="008E203A"/>
    <w:rsid w:val="008E39C9"/>
    <w:rsid w:val="0091229C"/>
    <w:rsid w:val="00920221"/>
    <w:rsid w:val="00933A9F"/>
    <w:rsid w:val="00940E73"/>
    <w:rsid w:val="00943FC2"/>
    <w:rsid w:val="00954F91"/>
    <w:rsid w:val="0098264D"/>
    <w:rsid w:val="0098597D"/>
    <w:rsid w:val="0099065B"/>
    <w:rsid w:val="00991CD5"/>
    <w:rsid w:val="009F17DF"/>
    <w:rsid w:val="009F619A"/>
    <w:rsid w:val="009F6DDE"/>
    <w:rsid w:val="00A01E41"/>
    <w:rsid w:val="00A05078"/>
    <w:rsid w:val="00A0592F"/>
    <w:rsid w:val="00A124FC"/>
    <w:rsid w:val="00A1613A"/>
    <w:rsid w:val="00A34820"/>
    <w:rsid w:val="00A370A8"/>
    <w:rsid w:val="00A5647B"/>
    <w:rsid w:val="00A56DFF"/>
    <w:rsid w:val="00A81298"/>
    <w:rsid w:val="00A83F66"/>
    <w:rsid w:val="00AB2C9B"/>
    <w:rsid w:val="00AF4FF7"/>
    <w:rsid w:val="00AF6BFE"/>
    <w:rsid w:val="00AF7B20"/>
    <w:rsid w:val="00B06503"/>
    <w:rsid w:val="00B7741B"/>
    <w:rsid w:val="00BB5212"/>
    <w:rsid w:val="00BC7F1B"/>
    <w:rsid w:val="00BD4753"/>
    <w:rsid w:val="00BD5CB1"/>
    <w:rsid w:val="00BE62EE"/>
    <w:rsid w:val="00BF3FB7"/>
    <w:rsid w:val="00C003BA"/>
    <w:rsid w:val="00C242BD"/>
    <w:rsid w:val="00C26236"/>
    <w:rsid w:val="00C436EE"/>
    <w:rsid w:val="00C43CAC"/>
    <w:rsid w:val="00C443AA"/>
    <w:rsid w:val="00C46878"/>
    <w:rsid w:val="00C52858"/>
    <w:rsid w:val="00C6797B"/>
    <w:rsid w:val="00C714B3"/>
    <w:rsid w:val="00C748D0"/>
    <w:rsid w:val="00C9238F"/>
    <w:rsid w:val="00C96307"/>
    <w:rsid w:val="00CB4A51"/>
    <w:rsid w:val="00CD4532"/>
    <w:rsid w:val="00CD47B0"/>
    <w:rsid w:val="00CE6104"/>
    <w:rsid w:val="00CE6A93"/>
    <w:rsid w:val="00CE7918"/>
    <w:rsid w:val="00D07BE3"/>
    <w:rsid w:val="00D16163"/>
    <w:rsid w:val="00D50819"/>
    <w:rsid w:val="00D877B3"/>
    <w:rsid w:val="00D90BAD"/>
    <w:rsid w:val="00D95BE7"/>
    <w:rsid w:val="00D97FDA"/>
    <w:rsid w:val="00DA381E"/>
    <w:rsid w:val="00DB3FAD"/>
    <w:rsid w:val="00DD0A08"/>
    <w:rsid w:val="00DD3015"/>
    <w:rsid w:val="00DD36EF"/>
    <w:rsid w:val="00DE5621"/>
    <w:rsid w:val="00DF0BE0"/>
    <w:rsid w:val="00E02C46"/>
    <w:rsid w:val="00E25295"/>
    <w:rsid w:val="00E50E41"/>
    <w:rsid w:val="00E61C09"/>
    <w:rsid w:val="00E61D03"/>
    <w:rsid w:val="00E71BB8"/>
    <w:rsid w:val="00E951C4"/>
    <w:rsid w:val="00EB3B58"/>
    <w:rsid w:val="00EB793C"/>
    <w:rsid w:val="00EC7359"/>
    <w:rsid w:val="00EE3054"/>
    <w:rsid w:val="00EE3B91"/>
    <w:rsid w:val="00F00606"/>
    <w:rsid w:val="00F01256"/>
    <w:rsid w:val="00F442EB"/>
    <w:rsid w:val="00F57580"/>
    <w:rsid w:val="00F60E69"/>
    <w:rsid w:val="00F72495"/>
    <w:rsid w:val="00F81F63"/>
    <w:rsid w:val="00F83DD2"/>
    <w:rsid w:val="00FA20D7"/>
    <w:rsid w:val="00FB396A"/>
    <w:rsid w:val="00FC7475"/>
    <w:rsid w:val="00FD47B7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84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003212"/>
  </w:style>
  <w:style w:type="paragraph" w:styleId="Heading1">
    <w:name w:val="heading 1"/>
    <w:basedOn w:val="Normal"/>
    <w:link w:val="Heading1Char"/>
    <w:uiPriority w:val="1"/>
    <w:semiHidden/>
    <w:qFormat/>
    <w:rsid w:val="00CD4532"/>
    <w:pPr>
      <w:tabs>
        <w:tab w:val="left" w:pos="2520"/>
        <w:tab w:val="left" w:pos="3360"/>
      </w:tabs>
      <w:spacing w:before="111" w:after="560"/>
      <w:outlineLvl w:val="0"/>
    </w:pPr>
    <w:rPr>
      <w:b/>
      <w:color w:val="4BACC6"/>
      <w:sz w:val="52"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6892"/>
    <w:rPr>
      <w:b/>
      <w:color w:val="4BACC6"/>
      <w:sz w:val="52"/>
    </w:rPr>
  </w:style>
  <w:style w:type="character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76892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576892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892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AF6BFE"/>
    <w:pPr>
      <w:tabs>
        <w:tab w:val="center" w:pos="4680"/>
        <w:tab w:val="right" w:pos="9360"/>
      </w:tabs>
      <w:spacing w:after="0"/>
    </w:pPr>
    <w:rPr>
      <w:rFonts w:asciiTheme="majorHAnsi" w:eastAsia="Calibri" w:hAnsiTheme="majorHAnsi" w:cs="Times New Roman"/>
      <w:b/>
      <w:noProof/>
      <w:color w:val="FFFFFF" w:themeColor="background1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6BFE"/>
    <w:rPr>
      <w:rFonts w:asciiTheme="majorHAnsi" w:eastAsia="Calibri" w:hAnsiTheme="majorHAnsi" w:cs="Times New Roman"/>
      <w:b/>
      <w:noProof/>
      <w:color w:val="FFFFFF" w:themeColor="background1"/>
      <w:sz w:val="44"/>
      <w:szCs w:val="24"/>
    </w:rPr>
  </w:style>
  <w:style w:type="paragraph" w:styleId="Footer">
    <w:name w:val="footer"/>
    <w:basedOn w:val="Normal"/>
    <w:link w:val="FooterChar"/>
    <w:uiPriority w:val="99"/>
    <w:rsid w:val="00C26236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6236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uiPriority w:val="1"/>
    <w:qFormat/>
    <w:rsid w:val="00AF6BFE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68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/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892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576892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892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892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8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8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6892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C9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6892"/>
    <w:rPr>
      <w:color w:val="808080"/>
    </w:rPr>
  </w:style>
  <w:style w:type="character" w:customStyle="1" w:styleId="BoldBlue">
    <w:name w:val="Bold Blue"/>
    <w:basedOn w:val="DefaultParagraphFont"/>
    <w:uiPriority w:val="1"/>
    <w:rsid w:val="007D0D77"/>
    <w:rPr>
      <w:rFonts w:ascii="Arial" w:hAnsi="Arial"/>
      <w:b/>
      <w:color w:val="7DCBD9"/>
      <w:sz w:val="24"/>
    </w:rPr>
  </w:style>
  <w:style w:type="character" w:customStyle="1" w:styleId="Style1">
    <w:name w:val="Style1"/>
    <w:basedOn w:val="DefaultParagraphFont"/>
    <w:uiPriority w:val="1"/>
    <w:rsid w:val="00C443AA"/>
    <w:rPr>
      <w:rFonts w:ascii="Arial" w:hAnsi="Arial"/>
      <w:b/>
      <w:color w:val="7DCBD9"/>
      <w:sz w:val="24"/>
    </w:rPr>
  </w:style>
  <w:style w:type="character" w:customStyle="1" w:styleId="Style2">
    <w:name w:val="Style2"/>
    <w:basedOn w:val="DefaultParagraphFont"/>
    <w:uiPriority w:val="1"/>
    <w:qFormat/>
    <w:rsid w:val="00C443AA"/>
    <w:rPr>
      <w:rFonts w:ascii="Arial" w:hAnsi="Arial"/>
      <w:b/>
      <w:color w:val="7DCBD9"/>
      <w:sz w:val="24"/>
    </w:rPr>
  </w:style>
  <w:style w:type="character" w:customStyle="1" w:styleId="Style3">
    <w:name w:val="Style3"/>
    <w:basedOn w:val="DefaultParagraphFont"/>
    <w:uiPriority w:val="1"/>
    <w:rsid w:val="00FB396A"/>
    <w:rPr>
      <w:rFonts w:ascii="Arial" w:hAnsi="Arial"/>
      <w:b/>
      <w:color w:val="7DCBD9"/>
      <w:sz w:val="24"/>
    </w:rPr>
  </w:style>
  <w:style w:type="character" w:styleId="UnresolvedMention">
    <w:name w:val="Unresolved Mention"/>
    <w:basedOn w:val="DefaultParagraphFont"/>
    <w:uiPriority w:val="99"/>
    <w:semiHidden/>
    <w:rsid w:val="00056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layp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layp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m\AppData\Roaming\Microsoft\Templates\Cash%20don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EE443B584D4FDD9028F88031CF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C1090-F378-4DFA-BC53-64A2AFE70FD2}"/>
      </w:docPartPr>
      <w:docPartBody>
        <w:p w:rsidR="00054619" w:rsidRDefault="00926087" w:rsidP="00926087">
          <w:pPr>
            <w:pStyle w:val="3EEE443B584D4FDD9028F88031CFDF881"/>
          </w:pPr>
          <w:r w:rsidRPr="00E50E41">
            <w:rPr>
              <w:rStyle w:val="PlaceholderText"/>
              <w:rFonts w:ascii="Arial" w:hAnsi="Arial" w:cs="Arial"/>
              <w:color w:val="398491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81C05B24939400CBDF4012D25D18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8E77F-2782-4013-8FBC-109FD9184C3B}"/>
      </w:docPartPr>
      <w:docPartBody>
        <w:p w:rsidR="00D236EE" w:rsidRDefault="00926087" w:rsidP="00926087">
          <w:pPr>
            <w:pStyle w:val="B81C05B24939400CBDF4012D25D18C911"/>
          </w:pPr>
          <w:r w:rsidRPr="00E50E41">
            <w:rPr>
              <w:rStyle w:val="PlaceholderText"/>
              <w:rFonts w:ascii="Arial" w:hAnsi="Arial" w:cs="Arial"/>
              <w:color w:val="398491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90B941D269D4E6183C07271D98EE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0A887-EE5B-441B-8653-D77298C8407A}"/>
      </w:docPartPr>
      <w:docPartBody>
        <w:p w:rsidR="00D236EE" w:rsidRDefault="00926087" w:rsidP="00926087">
          <w:pPr>
            <w:pStyle w:val="890B941D269D4E6183C07271D98EE4A91"/>
          </w:pPr>
          <w:r w:rsidRPr="00E50E41">
            <w:rPr>
              <w:rStyle w:val="PlaceholderText"/>
              <w:rFonts w:ascii="Arial" w:hAnsi="Arial" w:cs="Arial"/>
              <w:color w:val="398491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C115478F6A848AA86ED25959A3D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A0EC-0A35-4A28-B2B9-BC4E0CB35DBE}"/>
      </w:docPartPr>
      <w:docPartBody>
        <w:p w:rsidR="00D236EE" w:rsidRDefault="00926087" w:rsidP="00926087">
          <w:pPr>
            <w:pStyle w:val="EC115478F6A848AA86ED25959A3D04BD1"/>
          </w:pPr>
          <w:r w:rsidRPr="00E50E41">
            <w:rPr>
              <w:rStyle w:val="PlaceholderText"/>
              <w:rFonts w:ascii="Arial" w:hAnsi="Arial" w:cs="Arial"/>
              <w:color w:val="398491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EE8B9A75EA4AC28FF2C61317147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E22FD-2443-4E1C-8AF1-B057469E1369}"/>
      </w:docPartPr>
      <w:docPartBody>
        <w:p w:rsidR="00D236EE" w:rsidRDefault="00926087" w:rsidP="00926087">
          <w:pPr>
            <w:pStyle w:val="CBEE8B9A75EA4AC28FF2C613171471911"/>
          </w:pPr>
          <w:r w:rsidRPr="00E50E41">
            <w:rPr>
              <w:rStyle w:val="PlaceholderText"/>
              <w:rFonts w:ascii="Arial" w:hAnsi="Arial" w:cs="Arial"/>
              <w:color w:val="398491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EEE7DFD81E94DE19BCE15B8A336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6D210-06F8-4992-9C8F-B9D920EF6C58}"/>
      </w:docPartPr>
      <w:docPartBody>
        <w:p w:rsidR="00D236EE" w:rsidRDefault="00926087" w:rsidP="00926087">
          <w:pPr>
            <w:pStyle w:val="0EEE7DFD81E94DE19BCE15B8A3360A7B1"/>
          </w:pPr>
          <w:r w:rsidRPr="00E50E41">
            <w:rPr>
              <w:rStyle w:val="PlaceholderText"/>
              <w:rFonts w:ascii="Arial" w:hAnsi="Arial" w:cs="Arial"/>
              <w:color w:val="398491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FC5236C95B34D40820AFB133699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F7A5-7240-4F7F-804B-37DFCE16ED0B}"/>
      </w:docPartPr>
      <w:docPartBody>
        <w:p w:rsidR="00D236EE" w:rsidRDefault="00926087" w:rsidP="00926087">
          <w:pPr>
            <w:pStyle w:val="3FC5236C95B34D40820AFB133699D6CA1"/>
          </w:pPr>
          <w:r w:rsidRPr="00E50E41">
            <w:rPr>
              <w:rStyle w:val="PlaceholderText"/>
              <w:rFonts w:ascii="Arial" w:hAnsi="Arial" w:cs="Arial"/>
              <w:color w:val="398491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72128AF59084F5EAA4872DA8A50C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FF44-E495-41C8-8C4A-F3D78774850C}"/>
      </w:docPartPr>
      <w:docPartBody>
        <w:p w:rsidR="00D236EE" w:rsidRDefault="00926087" w:rsidP="00926087">
          <w:pPr>
            <w:pStyle w:val="172128AF59084F5EAA4872DA8A50C4221"/>
          </w:pPr>
          <w:r w:rsidRPr="00E50E41">
            <w:rPr>
              <w:rFonts w:ascii="Arial" w:hAnsi="Arial" w:cs="Arial"/>
              <w:color w:val="398491"/>
              <w:sz w:val="22"/>
              <w:szCs w:val="22"/>
            </w:rPr>
            <w:t>Select Site from Dropdown Menu:</w:t>
          </w:r>
        </w:p>
      </w:docPartBody>
    </w:docPart>
    <w:docPart>
      <w:docPartPr>
        <w:name w:val="B2DD5711BC9F4890A41EB7D5F761C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15213-7C75-4AB9-B366-7F71E5D1E09B}"/>
      </w:docPartPr>
      <w:docPartBody>
        <w:p w:rsidR="00D236EE" w:rsidRDefault="00926087" w:rsidP="00926087">
          <w:pPr>
            <w:pStyle w:val="B2DD5711BC9F4890A41EB7D5F761C56E1"/>
          </w:pPr>
          <w:r w:rsidRPr="001C6959">
            <w:rPr>
              <w:rStyle w:val="PlaceholderText"/>
              <w:rFonts w:ascii="Arial" w:hAnsi="Arial" w:cs="Arial"/>
              <w:color w:val="398491"/>
              <w:sz w:val="22"/>
              <w:szCs w:val="22"/>
            </w:rPr>
            <w:t>Click or tap to enter a date.</w:t>
          </w:r>
        </w:p>
      </w:docPartBody>
    </w:docPart>
    <w:docPart>
      <w:docPartPr>
        <w:name w:val="A208BE58F3B24FABB240420FE7A72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7B66D-68FF-4BE1-924A-DC09B4F21030}"/>
      </w:docPartPr>
      <w:docPartBody>
        <w:p w:rsidR="00D236EE" w:rsidRDefault="00926087" w:rsidP="00926087">
          <w:pPr>
            <w:pStyle w:val="A208BE58F3B24FABB240420FE7A728171"/>
          </w:pPr>
          <w:r w:rsidRPr="00452AFA">
            <w:rPr>
              <w:rStyle w:val="PlaceholderText"/>
              <w:rFonts w:ascii="Arial" w:hAnsi="Arial" w:cs="Arial"/>
              <w:color w:val="398491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EF40F34FA14F9480D45DE12222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B21FF-C527-42FB-A49B-007171250185}"/>
      </w:docPartPr>
      <w:docPartBody>
        <w:p w:rsidR="00D236EE" w:rsidRDefault="00926087" w:rsidP="00926087">
          <w:pPr>
            <w:pStyle w:val="8BEF40F34FA14F9480D45DE12222D10A1"/>
          </w:pPr>
          <w:r w:rsidRPr="00452AFA">
            <w:rPr>
              <w:rStyle w:val="PlaceholderText"/>
              <w:rFonts w:ascii="Arial" w:hAnsi="Arial" w:cs="Arial"/>
              <w:color w:val="398491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D3A62D384044153A240289B468D6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70E23-DD6F-404D-B5DA-5E3D9EA65BCF}"/>
      </w:docPartPr>
      <w:docPartBody>
        <w:p w:rsidR="00D236EE" w:rsidRDefault="00926087" w:rsidP="00926087">
          <w:pPr>
            <w:pStyle w:val="7D3A62D384044153A240289B468D67481"/>
          </w:pPr>
          <w:r w:rsidRPr="00452AFA">
            <w:rPr>
              <w:rStyle w:val="PlaceholderText"/>
              <w:rFonts w:ascii="Arial" w:hAnsi="Arial" w:cs="Arial"/>
              <w:color w:val="398491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BF366BB91C44A1784398E25636DE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63A60-2E24-415D-BB41-127E88BC7943}"/>
      </w:docPartPr>
      <w:docPartBody>
        <w:p w:rsidR="00D236EE" w:rsidRDefault="00926087" w:rsidP="00926087">
          <w:pPr>
            <w:pStyle w:val="5BF366BB91C44A1784398E25636DEC7F1"/>
          </w:pPr>
          <w:r w:rsidRPr="00452AFA">
            <w:rPr>
              <w:rStyle w:val="PlaceholderText"/>
              <w:rFonts w:ascii="Arial" w:hAnsi="Arial" w:cs="Arial"/>
              <w:color w:val="398491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CB"/>
    <w:rsid w:val="00054619"/>
    <w:rsid w:val="000C64B5"/>
    <w:rsid w:val="000D2A75"/>
    <w:rsid w:val="00122C72"/>
    <w:rsid w:val="00190A05"/>
    <w:rsid w:val="00207144"/>
    <w:rsid w:val="00261CCB"/>
    <w:rsid w:val="00812429"/>
    <w:rsid w:val="00926087"/>
    <w:rsid w:val="00A858C9"/>
    <w:rsid w:val="00D236EE"/>
    <w:rsid w:val="00F27D63"/>
    <w:rsid w:val="00F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087"/>
    <w:rPr>
      <w:color w:val="808080"/>
    </w:rPr>
  </w:style>
  <w:style w:type="paragraph" w:customStyle="1" w:styleId="3EEE443B584D4FDD9028F88031CFDF881">
    <w:name w:val="3EEE443B584D4FDD9028F88031CFDF881"/>
    <w:rsid w:val="00926087"/>
    <w:pPr>
      <w:spacing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81C05B24939400CBDF4012D25D18C911">
    <w:name w:val="B81C05B24939400CBDF4012D25D18C911"/>
    <w:rsid w:val="00926087"/>
    <w:pPr>
      <w:spacing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90B941D269D4E6183C07271D98EE4A91">
    <w:name w:val="890B941D269D4E6183C07271D98EE4A91"/>
    <w:rsid w:val="00926087"/>
    <w:pPr>
      <w:spacing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EC115478F6A848AA86ED25959A3D04BD1">
    <w:name w:val="EC115478F6A848AA86ED25959A3D04BD1"/>
    <w:rsid w:val="00926087"/>
    <w:pPr>
      <w:spacing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CBEE8B9A75EA4AC28FF2C613171471911">
    <w:name w:val="CBEE8B9A75EA4AC28FF2C613171471911"/>
    <w:rsid w:val="00926087"/>
    <w:pPr>
      <w:spacing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0EEE7DFD81E94DE19BCE15B8A3360A7B1">
    <w:name w:val="0EEE7DFD81E94DE19BCE15B8A3360A7B1"/>
    <w:rsid w:val="00926087"/>
    <w:pPr>
      <w:spacing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3FC5236C95B34D40820AFB133699D6CA1">
    <w:name w:val="3FC5236C95B34D40820AFB133699D6CA1"/>
    <w:rsid w:val="00926087"/>
    <w:pPr>
      <w:spacing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172128AF59084F5EAA4872DA8A50C4221">
    <w:name w:val="172128AF59084F5EAA4872DA8A50C4221"/>
    <w:rsid w:val="00926087"/>
    <w:pPr>
      <w:spacing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B2DD5711BC9F4890A41EB7D5F761C56E1">
    <w:name w:val="B2DD5711BC9F4890A41EB7D5F761C56E1"/>
    <w:rsid w:val="00926087"/>
    <w:pPr>
      <w:spacing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A208BE58F3B24FABB240420FE7A728171">
    <w:name w:val="A208BE58F3B24FABB240420FE7A728171"/>
    <w:rsid w:val="00926087"/>
    <w:pPr>
      <w:spacing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8BEF40F34FA14F9480D45DE12222D10A1">
    <w:name w:val="8BEF40F34FA14F9480D45DE12222D10A1"/>
    <w:rsid w:val="00926087"/>
    <w:pPr>
      <w:spacing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7D3A62D384044153A240289B468D67481">
    <w:name w:val="7D3A62D384044153A240289B468D67481"/>
    <w:rsid w:val="00926087"/>
    <w:pPr>
      <w:spacing w:after="200" w:line="271" w:lineRule="auto"/>
    </w:pPr>
    <w:rPr>
      <w:rFonts w:eastAsiaTheme="minorHAnsi"/>
      <w:sz w:val="28"/>
      <w:szCs w:val="28"/>
      <w:lang w:val="en-US" w:eastAsia="en-US"/>
    </w:rPr>
  </w:style>
  <w:style w:type="paragraph" w:customStyle="1" w:styleId="5BF366BB91C44A1784398E25636DEC7F1">
    <w:name w:val="5BF366BB91C44A1784398E25636DEC7F1"/>
    <w:rsid w:val="00926087"/>
    <w:pPr>
      <w:spacing w:after="200" w:line="271" w:lineRule="auto"/>
    </w:pPr>
    <w:rPr>
      <w:rFonts w:eastAsiaTheme="minorHAnsi"/>
      <w:sz w:val="28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6683000857C4796F7D5B1028C0C7E" ma:contentTypeVersion="13" ma:contentTypeDescription="Create a new document." ma:contentTypeScope="" ma:versionID="1dd0adaf5e1bad76d6be808c9119ce5d">
  <xsd:schema xmlns:xsd="http://www.w3.org/2001/XMLSchema" xmlns:xs="http://www.w3.org/2001/XMLSchema" xmlns:p="http://schemas.microsoft.com/office/2006/metadata/properties" xmlns:ns2="3306bc2c-ce1d-4e43-a5a7-5f06c80dcecf" xmlns:ns3="16c705c2-ad72-4180-b5dc-e594af242eaa" targetNamespace="http://schemas.microsoft.com/office/2006/metadata/properties" ma:root="true" ma:fieldsID="eb26af151cf17fb2f34cca1aa7c4abf0" ns2:_="" ns3:_="">
    <xsd:import namespace="3306bc2c-ce1d-4e43-a5a7-5f06c80dcecf"/>
    <xsd:import namespace="16c705c2-ad72-4180-b5dc-e594af242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6bc2c-ce1d-4e43-a5a7-5f06c80dc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e3bb12-5d46-4bf4-89d1-1b750107e8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705c2-ad72-4180-b5dc-e594af242ea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132e8d-850e-4de3-b6fc-3bcbcdb41a79}" ma:internalName="TaxCatchAll" ma:showField="CatchAllData" ma:web="16c705c2-ad72-4180-b5dc-e594af242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06bc2c-ce1d-4e43-a5a7-5f06c80dcecf">
      <Terms xmlns="http://schemas.microsoft.com/office/infopath/2007/PartnerControls"/>
    </lcf76f155ced4ddcb4097134ff3c332f>
    <TaxCatchAll xmlns="16c705c2-ad72-4180-b5dc-e594af242eaa" xsi:nil="true"/>
  </documentManagement>
</p:properties>
</file>

<file path=customXml/itemProps1.xml><?xml version="1.0" encoding="utf-8"?>
<ds:datastoreItem xmlns:ds="http://schemas.openxmlformats.org/officeDocument/2006/customXml" ds:itemID="{02554A5E-054B-4EDC-A913-B740E08EC8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7376EB-F43A-4890-ADAF-712654CF1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6bc2c-ce1d-4e43-a5a7-5f06c80dcecf"/>
    <ds:schemaRef ds:uri="16c705c2-ad72-4180-b5dc-e594af24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8D1831-A407-4E77-8F37-E1887455A7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214DE-AE57-4591-A9C2-7CB5C24B012D}">
  <ds:schemaRefs>
    <ds:schemaRef ds:uri="http://schemas.microsoft.com/office/2006/metadata/properties"/>
    <ds:schemaRef ds:uri="http://schemas.microsoft.com/office/infopath/2007/PartnerControls"/>
    <ds:schemaRef ds:uri="3306bc2c-ce1d-4e43-a5a7-5f06c80dcecf"/>
    <ds:schemaRef ds:uri="16c705c2-ad72-4180-b5dc-e594af242e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donation form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2024-01-17T16:26:00Z</dcterms:created>
  <dcterms:modified xsi:type="dcterms:W3CDTF">2024-01-18T17:16:00Z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0x01010089E6683000857C4796F7D5B1028C0C7E</vt:lpwstr>
  </property>
  <property fmtid="{D5CDD505-2E9C-101B-9397-08002B2CF9AE}" pid="3" name="MediaServiceImageTags">
    <vt:lpwstr/>
  </property>
</Properties>
</file>